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F8E28" w14:textId="15FAF229" w:rsidR="00C25EDE" w:rsidRPr="00C25EDE" w:rsidRDefault="00C25EDE" w:rsidP="00C25EDE">
      <w:pPr>
        <w:pStyle w:val="Odlomakpopisa"/>
        <w:numPr>
          <w:ilvl w:val="0"/>
          <w:numId w:val="12"/>
        </w:numPr>
        <w:rPr>
          <w:rFonts w:ascii="Times New Roman" w:hAnsi="Times New Roman" w:cs="Times New Roman"/>
          <w:b/>
          <w:sz w:val="24"/>
          <w:szCs w:val="24"/>
        </w:rPr>
      </w:pPr>
      <w:r w:rsidRPr="00C25EDE">
        <w:rPr>
          <w:rFonts w:ascii="Times New Roman" w:hAnsi="Times New Roman" w:cs="Times New Roman"/>
          <w:b/>
          <w:sz w:val="24"/>
          <w:szCs w:val="24"/>
        </w:rPr>
        <w:t>stranica:</w:t>
      </w:r>
    </w:p>
    <w:p w14:paraId="77BAD699" w14:textId="5A31F160" w:rsidR="00652650" w:rsidRPr="00583409" w:rsidRDefault="00C25EDE" w:rsidP="00583409">
      <w:pPr>
        <w:rPr>
          <w:rFonts w:ascii="Times New Roman" w:hAnsi="Times New Roman" w:cs="Times New Roman"/>
          <w:sz w:val="24"/>
          <w:szCs w:val="24"/>
        </w:rPr>
      </w:pPr>
      <w:r>
        <w:rPr>
          <w:rFonts w:ascii="Times New Roman" w:hAnsi="Times New Roman" w:cs="Times New Roman"/>
          <w:sz w:val="24"/>
          <w:szCs w:val="24"/>
        </w:rPr>
        <w:t>SPLITSKO-DALMATINSKA ŽUPANIJA</w:t>
      </w:r>
    </w:p>
    <w:p w14:paraId="55C7929C" w14:textId="03E6070D" w:rsidR="00652650" w:rsidRPr="00583409" w:rsidRDefault="00C25EDE" w:rsidP="00583409">
      <w:pPr>
        <w:rPr>
          <w:rFonts w:ascii="Times New Roman" w:hAnsi="Times New Roman" w:cs="Times New Roman"/>
          <w:sz w:val="24"/>
          <w:szCs w:val="24"/>
        </w:rPr>
      </w:pPr>
      <w:r>
        <w:rPr>
          <w:rFonts w:ascii="Times New Roman" w:hAnsi="Times New Roman" w:cs="Times New Roman"/>
          <w:sz w:val="24"/>
          <w:szCs w:val="24"/>
        </w:rPr>
        <w:t>OŠ SPLIT 3</w:t>
      </w:r>
    </w:p>
    <w:p w14:paraId="04471118" w14:textId="77777777" w:rsidR="00652650" w:rsidRPr="00583409" w:rsidRDefault="00652650" w:rsidP="00583409">
      <w:pPr>
        <w:rPr>
          <w:rFonts w:ascii="Times New Roman" w:hAnsi="Times New Roman" w:cs="Times New Roman"/>
          <w:sz w:val="24"/>
          <w:szCs w:val="24"/>
        </w:rPr>
      </w:pPr>
      <w:r w:rsidRPr="00583409">
        <w:rPr>
          <w:rFonts w:ascii="Times New Roman" w:hAnsi="Times New Roman" w:cs="Times New Roman"/>
          <w:sz w:val="24"/>
          <w:szCs w:val="24"/>
        </w:rPr>
        <w:t>IME I PREZIME</w:t>
      </w:r>
    </w:p>
    <w:p w14:paraId="10A26618" w14:textId="77777777" w:rsidR="00652650" w:rsidRPr="00583409" w:rsidRDefault="00652650" w:rsidP="00583409">
      <w:pPr>
        <w:rPr>
          <w:rFonts w:ascii="Times New Roman" w:hAnsi="Times New Roman" w:cs="Times New Roman"/>
          <w:sz w:val="24"/>
          <w:szCs w:val="24"/>
        </w:rPr>
      </w:pPr>
      <w:r w:rsidRPr="00583409">
        <w:rPr>
          <w:rFonts w:ascii="Times New Roman" w:hAnsi="Times New Roman" w:cs="Times New Roman"/>
          <w:sz w:val="24"/>
          <w:szCs w:val="24"/>
        </w:rPr>
        <w:t>SEMINARSKI RAD</w:t>
      </w:r>
    </w:p>
    <w:p w14:paraId="6D7C45D7" w14:textId="77777777" w:rsidR="00652650" w:rsidRPr="00583409" w:rsidRDefault="00652650" w:rsidP="00583409">
      <w:pPr>
        <w:rPr>
          <w:rFonts w:ascii="Times New Roman" w:hAnsi="Times New Roman" w:cs="Times New Roman"/>
          <w:sz w:val="24"/>
          <w:szCs w:val="24"/>
        </w:rPr>
      </w:pPr>
      <w:r w:rsidRPr="00583409">
        <w:rPr>
          <w:rFonts w:ascii="Times New Roman" w:hAnsi="Times New Roman" w:cs="Times New Roman"/>
          <w:sz w:val="24"/>
          <w:szCs w:val="24"/>
        </w:rPr>
        <w:t>NASLOV TEME</w:t>
      </w:r>
    </w:p>
    <w:p w14:paraId="1F6E9632" w14:textId="77777777" w:rsidR="00652650" w:rsidRPr="00583409" w:rsidRDefault="00652650" w:rsidP="00583409">
      <w:pPr>
        <w:rPr>
          <w:rFonts w:ascii="Times New Roman" w:hAnsi="Times New Roman" w:cs="Times New Roman"/>
          <w:sz w:val="24"/>
          <w:szCs w:val="24"/>
        </w:rPr>
      </w:pPr>
      <w:r w:rsidRPr="00583409">
        <w:rPr>
          <w:rFonts w:ascii="Times New Roman" w:hAnsi="Times New Roman" w:cs="Times New Roman"/>
          <w:sz w:val="24"/>
          <w:szCs w:val="24"/>
        </w:rPr>
        <w:t>Mjesto, mjesec i godina</w:t>
      </w:r>
    </w:p>
    <w:p w14:paraId="469F82F7" w14:textId="77777777" w:rsidR="001A45D4" w:rsidRDefault="001A45D4" w:rsidP="00583409">
      <w:pPr>
        <w:rPr>
          <w:rFonts w:ascii="Times New Roman" w:hAnsi="Times New Roman" w:cs="Times New Roman"/>
          <w:sz w:val="24"/>
          <w:szCs w:val="24"/>
        </w:rPr>
      </w:pPr>
    </w:p>
    <w:p w14:paraId="5728D4E0" w14:textId="547B883D" w:rsidR="00C25EDE" w:rsidRPr="00C25EDE" w:rsidRDefault="00C25EDE" w:rsidP="00583409">
      <w:pPr>
        <w:rPr>
          <w:rFonts w:ascii="Times New Roman" w:hAnsi="Times New Roman" w:cs="Times New Roman"/>
          <w:b/>
          <w:sz w:val="24"/>
          <w:szCs w:val="24"/>
        </w:rPr>
      </w:pPr>
      <w:r w:rsidRPr="00C25EDE">
        <w:rPr>
          <w:rFonts w:ascii="Times New Roman" w:hAnsi="Times New Roman" w:cs="Times New Roman"/>
          <w:b/>
          <w:sz w:val="24"/>
          <w:szCs w:val="24"/>
        </w:rPr>
        <w:t>2.stranica</w:t>
      </w:r>
    </w:p>
    <w:p w14:paraId="28B877C1" w14:textId="77777777" w:rsidR="00C25EDE" w:rsidRPr="00583409" w:rsidRDefault="00C25EDE" w:rsidP="00C25EDE">
      <w:pPr>
        <w:rPr>
          <w:rFonts w:ascii="Times New Roman" w:hAnsi="Times New Roman" w:cs="Times New Roman"/>
          <w:sz w:val="24"/>
          <w:szCs w:val="24"/>
        </w:rPr>
      </w:pPr>
      <w:r>
        <w:rPr>
          <w:rFonts w:ascii="Times New Roman" w:hAnsi="Times New Roman" w:cs="Times New Roman"/>
          <w:sz w:val="24"/>
          <w:szCs w:val="24"/>
        </w:rPr>
        <w:t>SPLITSKO-DALMATINSKA ŽUPANIJA</w:t>
      </w:r>
    </w:p>
    <w:p w14:paraId="47D6F5DD" w14:textId="77777777" w:rsidR="00C25EDE" w:rsidRPr="00583409" w:rsidRDefault="00C25EDE" w:rsidP="00C25EDE">
      <w:pPr>
        <w:rPr>
          <w:rFonts w:ascii="Times New Roman" w:hAnsi="Times New Roman" w:cs="Times New Roman"/>
          <w:sz w:val="24"/>
          <w:szCs w:val="24"/>
        </w:rPr>
      </w:pPr>
      <w:r>
        <w:rPr>
          <w:rFonts w:ascii="Times New Roman" w:hAnsi="Times New Roman" w:cs="Times New Roman"/>
          <w:sz w:val="24"/>
          <w:szCs w:val="24"/>
        </w:rPr>
        <w:t>OŠ SPLIT 3</w:t>
      </w:r>
    </w:p>
    <w:p w14:paraId="189C07FF" w14:textId="77777777" w:rsidR="00583409" w:rsidRPr="00583409" w:rsidRDefault="00583409" w:rsidP="00583409">
      <w:pPr>
        <w:rPr>
          <w:rFonts w:ascii="Times New Roman" w:hAnsi="Times New Roman" w:cs="Times New Roman"/>
          <w:sz w:val="24"/>
          <w:szCs w:val="24"/>
        </w:rPr>
      </w:pPr>
      <w:r w:rsidRPr="00583409">
        <w:rPr>
          <w:rFonts w:ascii="Times New Roman" w:hAnsi="Times New Roman" w:cs="Times New Roman"/>
          <w:sz w:val="24"/>
          <w:szCs w:val="24"/>
        </w:rPr>
        <w:t>PREDMET: _________________________</w:t>
      </w:r>
    </w:p>
    <w:p w14:paraId="7017B08B" w14:textId="77777777" w:rsidR="00583409" w:rsidRPr="00583409" w:rsidRDefault="00583409" w:rsidP="00583409">
      <w:pPr>
        <w:rPr>
          <w:rFonts w:ascii="Times New Roman" w:hAnsi="Times New Roman" w:cs="Times New Roman"/>
          <w:sz w:val="24"/>
          <w:szCs w:val="24"/>
        </w:rPr>
      </w:pPr>
      <w:r w:rsidRPr="00583409">
        <w:rPr>
          <w:rFonts w:ascii="Times New Roman" w:hAnsi="Times New Roman" w:cs="Times New Roman"/>
          <w:sz w:val="24"/>
          <w:szCs w:val="24"/>
        </w:rPr>
        <w:t>SEMINARSKI RAD</w:t>
      </w:r>
    </w:p>
    <w:p w14:paraId="044B71B2" w14:textId="77777777" w:rsidR="00583409" w:rsidRPr="00583409" w:rsidRDefault="00583409" w:rsidP="00583409">
      <w:pPr>
        <w:rPr>
          <w:rFonts w:ascii="Times New Roman" w:hAnsi="Times New Roman" w:cs="Times New Roman"/>
          <w:sz w:val="24"/>
          <w:szCs w:val="24"/>
        </w:rPr>
      </w:pPr>
      <w:r w:rsidRPr="00583409">
        <w:rPr>
          <w:rFonts w:ascii="Times New Roman" w:hAnsi="Times New Roman" w:cs="Times New Roman"/>
          <w:sz w:val="24"/>
          <w:szCs w:val="24"/>
        </w:rPr>
        <w:t>KANDIDAT: Ime i prezime</w:t>
      </w:r>
    </w:p>
    <w:p w14:paraId="2FD8E04E" w14:textId="07F9E035" w:rsidR="00583409" w:rsidRPr="00583409" w:rsidRDefault="00583409" w:rsidP="00583409">
      <w:pPr>
        <w:rPr>
          <w:rFonts w:ascii="Times New Roman" w:hAnsi="Times New Roman" w:cs="Times New Roman"/>
          <w:sz w:val="24"/>
          <w:szCs w:val="24"/>
        </w:rPr>
      </w:pPr>
      <w:r w:rsidRPr="00583409">
        <w:rPr>
          <w:rFonts w:ascii="Times New Roman" w:hAnsi="Times New Roman" w:cs="Times New Roman"/>
          <w:sz w:val="24"/>
          <w:szCs w:val="24"/>
        </w:rPr>
        <w:t>TEMA SEMINARSKOG RADA: _______________</w:t>
      </w:r>
    </w:p>
    <w:p w14:paraId="2E21E023" w14:textId="77777777" w:rsidR="00583409" w:rsidRPr="00583409" w:rsidRDefault="00583409" w:rsidP="00583409">
      <w:pPr>
        <w:rPr>
          <w:rFonts w:ascii="Times New Roman" w:hAnsi="Times New Roman" w:cs="Times New Roman"/>
          <w:sz w:val="24"/>
          <w:szCs w:val="24"/>
        </w:rPr>
      </w:pPr>
      <w:r w:rsidRPr="00583409">
        <w:rPr>
          <w:rFonts w:ascii="Times New Roman" w:hAnsi="Times New Roman" w:cs="Times New Roman"/>
          <w:sz w:val="24"/>
          <w:szCs w:val="24"/>
        </w:rPr>
        <w:t>MENTOR: __________________________</w:t>
      </w:r>
    </w:p>
    <w:p w14:paraId="20EEFB50" w14:textId="77777777" w:rsidR="00583409" w:rsidRPr="00583409" w:rsidRDefault="00583409" w:rsidP="00583409">
      <w:pPr>
        <w:rPr>
          <w:rFonts w:ascii="Times New Roman" w:hAnsi="Times New Roman" w:cs="Times New Roman"/>
          <w:sz w:val="24"/>
          <w:szCs w:val="24"/>
        </w:rPr>
      </w:pPr>
      <w:r w:rsidRPr="00583409">
        <w:rPr>
          <w:rFonts w:ascii="Times New Roman" w:hAnsi="Times New Roman" w:cs="Times New Roman"/>
          <w:sz w:val="24"/>
          <w:szCs w:val="24"/>
        </w:rPr>
        <w:t>Mjesto, mjesec i godina</w:t>
      </w:r>
    </w:p>
    <w:p w14:paraId="1CA2F575" w14:textId="77777777" w:rsidR="00C25EDE" w:rsidRDefault="00C25EDE" w:rsidP="00583409">
      <w:pPr>
        <w:rPr>
          <w:rFonts w:ascii="Times New Roman" w:hAnsi="Times New Roman" w:cs="Times New Roman"/>
          <w:sz w:val="24"/>
          <w:szCs w:val="24"/>
        </w:rPr>
      </w:pPr>
      <w:bookmarkStart w:id="0" w:name="_Toc347051647"/>
    </w:p>
    <w:p w14:paraId="32AF38A3" w14:textId="22267776" w:rsidR="00C25EDE" w:rsidRPr="00C25EDE" w:rsidRDefault="00C25EDE" w:rsidP="00583409">
      <w:pPr>
        <w:rPr>
          <w:rFonts w:ascii="Times New Roman" w:hAnsi="Times New Roman" w:cs="Times New Roman"/>
          <w:b/>
          <w:sz w:val="24"/>
          <w:szCs w:val="24"/>
        </w:rPr>
      </w:pPr>
      <w:r w:rsidRPr="00C25EDE">
        <w:rPr>
          <w:rFonts w:ascii="Times New Roman" w:hAnsi="Times New Roman" w:cs="Times New Roman"/>
          <w:b/>
          <w:sz w:val="24"/>
          <w:szCs w:val="24"/>
        </w:rPr>
        <w:t>3.stranica</w:t>
      </w:r>
    </w:p>
    <w:p w14:paraId="2DE168D8" w14:textId="77777777" w:rsidR="009C5814" w:rsidRDefault="00583409" w:rsidP="00583409">
      <w:pPr>
        <w:rPr>
          <w:rFonts w:ascii="Times New Roman" w:hAnsi="Times New Roman" w:cs="Times New Roman"/>
          <w:sz w:val="24"/>
          <w:szCs w:val="24"/>
        </w:rPr>
      </w:pPr>
      <w:r w:rsidRPr="00583409">
        <w:rPr>
          <w:rFonts w:ascii="Times New Roman" w:hAnsi="Times New Roman" w:cs="Times New Roman"/>
          <w:sz w:val="24"/>
          <w:szCs w:val="24"/>
        </w:rPr>
        <w:t>Sadržaj</w:t>
      </w:r>
    </w:p>
    <w:p w14:paraId="071C825C" w14:textId="77777777" w:rsidR="00C25EDE" w:rsidRDefault="00C25EDE" w:rsidP="00583409">
      <w:pPr>
        <w:rPr>
          <w:rFonts w:ascii="Times New Roman" w:hAnsi="Times New Roman" w:cs="Times New Roman"/>
          <w:sz w:val="24"/>
          <w:szCs w:val="24"/>
        </w:rPr>
      </w:pPr>
    </w:p>
    <w:p w14:paraId="275D495E" w14:textId="77777777" w:rsidR="00C25EDE" w:rsidRDefault="00C25EDE" w:rsidP="00583409">
      <w:pPr>
        <w:rPr>
          <w:rFonts w:ascii="Times New Roman" w:hAnsi="Times New Roman" w:cs="Times New Roman"/>
          <w:sz w:val="24"/>
          <w:szCs w:val="24"/>
        </w:rPr>
      </w:pPr>
    </w:p>
    <w:p w14:paraId="775F0365" w14:textId="77777777" w:rsidR="00C25EDE" w:rsidRPr="00C25EDE" w:rsidRDefault="00C25EDE" w:rsidP="00583409">
      <w:pPr>
        <w:rPr>
          <w:rFonts w:ascii="Times New Roman" w:hAnsi="Times New Roman" w:cs="Times New Roman"/>
          <w:b/>
          <w:sz w:val="28"/>
          <w:szCs w:val="24"/>
        </w:rPr>
      </w:pPr>
      <w:bookmarkStart w:id="1" w:name="_GoBack"/>
      <w:r w:rsidRPr="00C25EDE">
        <w:rPr>
          <w:rFonts w:ascii="Times New Roman" w:hAnsi="Times New Roman" w:cs="Times New Roman"/>
          <w:b/>
          <w:sz w:val="28"/>
          <w:szCs w:val="24"/>
        </w:rPr>
        <w:t>4. stranica</w:t>
      </w:r>
    </w:p>
    <w:bookmarkEnd w:id="1"/>
    <w:p w14:paraId="79134676" w14:textId="131238D9" w:rsidR="008927FE" w:rsidRPr="00583409" w:rsidRDefault="0045789F" w:rsidP="00583409">
      <w:pPr>
        <w:rPr>
          <w:rFonts w:ascii="Times New Roman" w:hAnsi="Times New Roman" w:cs="Times New Roman"/>
          <w:sz w:val="24"/>
          <w:szCs w:val="24"/>
        </w:rPr>
      </w:pPr>
      <w:r w:rsidRPr="00583409">
        <w:rPr>
          <w:rFonts w:ascii="Times New Roman" w:hAnsi="Times New Roman" w:cs="Times New Roman"/>
          <w:sz w:val="28"/>
          <w:szCs w:val="24"/>
        </w:rPr>
        <w:t>UVOD</w:t>
      </w:r>
      <w:bookmarkEnd w:id="0"/>
    </w:p>
    <w:p w14:paraId="738304A4" w14:textId="77777777" w:rsidR="000441B4" w:rsidRPr="00583409" w:rsidRDefault="0045789F" w:rsidP="00583409">
      <w:pPr>
        <w:rPr>
          <w:rFonts w:ascii="Times New Roman" w:hAnsi="Times New Roman" w:cs="Times New Roman"/>
          <w:sz w:val="24"/>
          <w:szCs w:val="24"/>
        </w:rPr>
      </w:pPr>
      <w:r w:rsidRPr="00583409">
        <w:rPr>
          <w:rFonts w:ascii="Times New Roman" w:hAnsi="Times New Roman" w:cs="Times New Roman"/>
          <w:sz w:val="24"/>
          <w:szCs w:val="24"/>
        </w:rPr>
        <w:t xml:space="preserve">Testiranje programske podrške je proces traženja grešaka. U njemu su obuhvaćene sve aktivnosti potrebne za vrednovanje sposobnosti programa da izvrši pred njim postavljeni zadatak, kao i za tumačenje dobivenih rezultata. Za razliku od većine materijalnih (fizičkih) sustava kod kojih do kvara dolazi zbog grešaka nastalih u fazi proizvodnje ili fazi eksploatacije, većina neispravnosti koje se pojavljuju tijekom izvođenja programa su posljedica grešaka nastalih u fazi dizajna. Programske pogreške gotovo će uvijek egzistirati u bilo kojem programskom modulu umjerene veličine, ne zbog nepažljivosti ili neodgovornosti programera, nego zato što je programska podrška općenito veoma kompleksna. Za </w:t>
      </w:r>
      <w:r w:rsidRPr="00583409">
        <w:rPr>
          <w:rFonts w:ascii="Times New Roman" w:hAnsi="Times New Roman" w:cs="Times New Roman"/>
          <w:sz w:val="24"/>
          <w:szCs w:val="24"/>
        </w:rPr>
        <w:lastRenderedPageBreak/>
        <w:t>kompleksne sustave može se sa sigurnošću reći da greške nastale prilikom dizajna, najvjerojatnije neće nikada biti sve u potpunosti uklonjene.</w:t>
      </w:r>
      <w:r w:rsidR="000441B4" w:rsidRPr="00583409">
        <w:rPr>
          <w:rFonts w:ascii="Times New Roman" w:hAnsi="Times New Roman" w:cs="Times New Roman"/>
          <w:sz w:val="24"/>
          <w:szCs w:val="24"/>
        </w:rPr>
        <w:t xml:space="preserve">  </w:t>
      </w:r>
    </w:p>
    <w:p w14:paraId="4F460F7D" w14:textId="77777777" w:rsidR="00583409" w:rsidRPr="00583409" w:rsidRDefault="000441B4" w:rsidP="00583409">
      <w:pPr>
        <w:rPr>
          <w:rFonts w:ascii="Times New Roman" w:hAnsi="Times New Roman" w:cs="Times New Roman"/>
          <w:sz w:val="24"/>
          <w:szCs w:val="24"/>
        </w:rPr>
      </w:pPr>
      <w:r w:rsidRPr="00583409">
        <w:rPr>
          <w:rFonts w:ascii="Times New Roman" w:hAnsi="Times New Roman" w:cs="Times New Roman"/>
          <w:sz w:val="24"/>
          <w:szCs w:val="24"/>
        </w:rPr>
        <w:t>Bez obzira na ograničenja, testiranje je integralni dio razvoja programske podrške. Ono se primjenjuje u svim fazama razvoja programske podrške. Obično se više od 50% vremena potroši na testiranje. Testiranje programske podrške najčešće se izvodi zbog: poboljšanja kvalitete, provjeravanja i potvrde ispravnosti, procjene pouzdanosti.</w:t>
      </w:r>
      <w:bookmarkStart w:id="2" w:name="_Toc347051648"/>
    </w:p>
    <w:p w14:paraId="28BF9665" w14:textId="4DCD01A8" w:rsidR="00583409" w:rsidRPr="00583409" w:rsidRDefault="00583409" w:rsidP="00583409">
      <w:pPr>
        <w:rPr>
          <w:rFonts w:ascii="Times New Roman" w:hAnsi="Times New Roman" w:cs="Times New Roman"/>
          <w:sz w:val="24"/>
          <w:szCs w:val="24"/>
        </w:rPr>
      </w:pPr>
      <w:r w:rsidRPr="00583409">
        <w:rPr>
          <w:rFonts w:ascii="Times New Roman" w:hAnsi="Times New Roman" w:cs="Times New Roman"/>
          <w:sz w:val="28"/>
          <w:szCs w:val="24"/>
        </w:rPr>
        <w:t>TESTIRANJE</w:t>
      </w:r>
    </w:p>
    <w:p w14:paraId="7102B198" w14:textId="39A39E07" w:rsidR="008927FE" w:rsidRPr="00583409" w:rsidRDefault="00583409" w:rsidP="00583409">
      <w:pPr>
        <w:rPr>
          <w:rFonts w:ascii="Times New Roman" w:hAnsi="Times New Roman" w:cs="Times New Roman"/>
          <w:b/>
          <w:sz w:val="28"/>
          <w:szCs w:val="28"/>
        </w:rPr>
      </w:pPr>
      <w:r w:rsidRPr="00583409">
        <w:rPr>
          <w:rFonts w:ascii="Times New Roman" w:hAnsi="Times New Roman" w:cs="Times New Roman"/>
          <w:b/>
          <w:sz w:val="28"/>
          <w:szCs w:val="28"/>
        </w:rPr>
        <w:t>Što je to testiranje</w:t>
      </w:r>
      <w:r w:rsidR="00630AC9" w:rsidRPr="00583409">
        <w:rPr>
          <w:rFonts w:ascii="Times New Roman" w:hAnsi="Times New Roman" w:cs="Times New Roman"/>
          <w:b/>
          <w:sz w:val="28"/>
          <w:szCs w:val="28"/>
        </w:rPr>
        <w:t>?</w:t>
      </w:r>
      <w:bookmarkEnd w:id="2"/>
    </w:p>
    <w:p w14:paraId="0F64049D" w14:textId="77777777" w:rsidR="007D43CC" w:rsidRPr="00583409" w:rsidRDefault="007D43CC" w:rsidP="00583409">
      <w:pPr>
        <w:rPr>
          <w:rFonts w:ascii="Times New Roman" w:hAnsi="Times New Roman" w:cs="Times New Roman"/>
          <w:sz w:val="24"/>
          <w:szCs w:val="24"/>
        </w:rPr>
      </w:pPr>
      <w:r w:rsidRPr="00583409">
        <w:rPr>
          <w:rFonts w:ascii="Times New Roman" w:hAnsi="Times New Roman" w:cs="Times New Roman"/>
          <w:sz w:val="24"/>
          <w:szCs w:val="24"/>
        </w:rPr>
        <w:t>Testiranje programske podrške tj. softwarea je formalni proces koji se izvodi sa specifičnim timom za testiranje, kojim se ispituju jedinice softwarea ili cjelokupni softwareski paketi izvršavanjem programa na računalu, sa svrhom otkrivanja grešaka i nepravilnosti u software-u, evaluaciji njegove kvalitete i na kraju poboljšanja software-a.</w:t>
      </w:r>
    </w:p>
    <w:p w14:paraId="0B11C033" w14:textId="77777777" w:rsidR="007D43CC" w:rsidRPr="00583409" w:rsidRDefault="007D43CC" w:rsidP="00583409">
      <w:pPr>
        <w:rPr>
          <w:rFonts w:ascii="Times New Roman" w:hAnsi="Times New Roman" w:cs="Times New Roman"/>
          <w:sz w:val="24"/>
          <w:szCs w:val="24"/>
        </w:rPr>
      </w:pPr>
      <w:r w:rsidRPr="00583409">
        <w:rPr>
          <w:rFonts w:ascii="Times New Roman" w:hAnsi="Times New Roman" w:cs="Times New Roman"/>
          <w:sz w:val="24"/>
          <w:szCs w:val="24"/>
        </w:rPr>
        <w:t>Testiranje software-a je proces izvršavanja programa s ciljem pronalaženja grešaka. Ono se sastoji od dinamičke verifikacije ponašanja programa na konačnom skupu test slučajeva, prikladno izabranih iz obično beskonačne domene izvršavanja, prema očekivanom ponašanju.</w:t>
      </w:r>
    </w:p>
    <w:p w14:paraId="43070ABE" w14:textId="77777777" w:rsidR="007D43CC" w:rsidRPr="00583409" w:rsidRDefault="007D43CC" w:rsidP="00583409">
      <w:pPr>
        <w:rPr>
          <w:rFonts w:ascii="Times New Roman" w:hAnsi="Times New Roman" w:cs="Times New Roman"/>
          <w:sz w:val="24"/>
          <w:szCs w:val="24"/>
        </w:rPr>
      </w:pPr>
      <w:r w:rsidRPr="00583409">
        <w:rPr>
          <w:rFonts w:ascii="Times New Roman" w:hAnsi="Times New Roman" w:cs="Times New Roman"/>
          <w:sz w:val="24"/>
          <w:szCs w:val="24"/>
        </w:rPr>
        <w:t xml:space="preserve">Tehnike testiranja uključuju proces izvršavanja aplikacije u cilju pronalaženja s softwareskih grešaka, ali nisu ograničene samo na to. </w:t>
      </w:r>
    </w:p>
    <w:p w14:paraId="0033E6EE" w14:textId="77777777" w:rsidR="007D43CC" w:rsidRPr="00583409" w:rsidRDefault="007D43CC" w:rsidP="00583409">
      <w:pPr>
        <w:rPr>
          <w:rFonts w:ascii="Times New Roman" w:hAnsi="Times New Roman" w:cs="Times New Roman"/>
          <w:sz w:val="24"/>
          <w:szCs w:val="24"/>
        </w:rPr>
      </w:pPr>
      <w:r w:rsidRPr="00583409">
        <w:rPr>
          <w:rFonts w:ascii="Times New Roman" w:hAnsi="Times New Roman" w:cs="Times New Roman"/>
          <w:sz w:val="24"/>
          <w:szCs w:val="24"/>
        </w:rPr>
        <w:t>Testiranje softwarea se također može navesti kao proces provjere i verificiranja programa odnosno proizvoda koji:</w:t>
      </w:r>
    </w:p>
    <w:p w14:paraId="622EEC03" w14:textId="77777777" w:rsidR="007D43CC" w:rsidRPr="00583409" w:rsidRDefault="007D43CC" w:rsidP="00583409">
      <w:pPr>
        <w:rPr>
          <w:rFonts w:ascii="Times New Roman" w:hAnsi="Times New Roman" w:cs="Times New Roman"/>
          <w:sz w:val="24"/>
          <w:szCs w:val="24"/>
        </w:rPr>
      </w:pPr>
      <w:r w:rsidRPr="00583409">
        <w:rPr>
          <w:rFonts w:ascii="Times New Roman" w:hAnsi="Times New Roman" w:cs="Times New Roman"/>
          <w:sz w:val="24"/>
          <w:szCs w:val="24"/>
        </w:rPr>
        <w:t>Ispunjava poslovne i tehničke zahtjeve kojima je napravljen njegov dizajn i razvoj,</w:t>
      </w:r>
    </w:p>
    <w:p w14:paraId="3D2107BB" w14:textId="77777777" w:rsidR="007D43CC" w:rsidRPr="00583409" w:rsidRDefault="007D43CC" w:rsidP="00583409">
      <w:pPr>
        <w:rPr>
          <w:rFonts w:ascii="Times New Roman" w:hAnsi="Times New Roman" w:cs="Times New Roman"/>
          <w:sz w:val="24"/>
          <w:szCs w:val="24"/>
        </w:rPr>
      </w:pPr>
      <w:r w:rsidRPr="00583409">
        <w:rPr>
          <w:rFonts w:ascii="Times New Roman" w:hAnsi="Times New Roman" w:cs="Times New Roman"/>
          <w:sz w:val="24"/>
          <w:szCs w:val="24"/>
        </w:rPr>
        <w:t>Radi kako treba,</w:t>
      </w:r>
    </w:p>
    <w:p w14:paraId="37327497" w14:textId="77777777" w:rsidR="007D43CC" w:rsidRPr="00583409" w:rsidRDefault="007D43CC" w:rsidP="00583409">
      <w:pPr>
        <w:rPr>
          <w:rFonts w:ascii="Times New Roman" w:hAnsi="Times New Roman" w:cs="Times New Roman"/>
          <w:sz w:val="24"/>
          <w:szCs w:val="24"/>
        </w:rPr>
      </w:pPr>
      <w:r w:rsidRPr="00583409">
        <w:rPr>
          <w:rFonts w:ascii="Times New Roman" w:hAnsi="Times New Roman" w:cs="Times New Roman"/>
          <w:sz w:val="24"/>
          <w:szCs w:val="24"/>
        </w:rPr>
        <w:t>Može biti implementiran sa tim istim karakteristikama.</w:t>
      </w:r>
    </w:p>
    <w:p w14:paraId="25AF8EA9" w14:textId="77777777" w:rsidR="00630AC9" w:rsidRPr="00583409" w:rsidRDefault="00630AC9" w:rsidP="00583409">
      <w:pPr>
        <w:rPr>
          <w:rFonts w:ascii="Times New Roman" w:hAnsi="Times New Roman" w:cs="Times New Roman"/>
          <w:sz w:val="24"/>
          <w:szCs w:val="24"/>
        </w:rPr>
      </w:pPr>
      <w:r w:rsidRPr="00583409">
        <w:rPr>
          <w:rFonts w:ascii="Times New Roman" w:hAnsi="Times New Roman" w:cs="Times New Roman"/>
          <w:sz w:val="24"/>
          <w:szCs w:val="24"/>
        </w:rPr>
        <w:t xml:space="preserve">U razvojnom ciklusu softvera sve je značajniji zadatak </w:t>
      </w:r>
      <w:r w:rsidRPr="00583409">
        <w:rPr>
          <w:rFonts w:ascii="Times New Roman" w:hAnsi="Times New Roman" w:cs="Times New Roman"/>
          <w:i/>
          <w:sz w:val="24"/>
          <w:szCs w:val="24"/>
        </w:rPr>
        <w:t>Testiranje softwarea</w:t>
      </w:r>
      <w:r w:rsidRPr="00583409">
        <w:rPr>
          <w:rFonts w:ascii="Times New Roman" w:hAnsi="Times New Roman" w:cs="Times New Roman"/>
          <w:sz w:val="24"/>
          <w:szCs w:val="24"/>
        </w:rPr>
        <w:t xml:space="preserve"> (TS) ili </w:t>
      </w:r>
      <w:r w:rsidRPr="00583409">
        <w:rPr>
          <w:rFonts w:ascii="Times New Roman" w:hAnsi="Times New Roman" w:cs="Times New Roman"/>
          <w:i/>
          <w:sz w:val="24"/>
          <w:szCs w:val="24"/>
        </w:rPr>
        <w:t>Verifikacija i Validacija</w:t>
      </w:r>
      <w:r w:rsidRPr="00583409">
        <w:rPr>
          <w:rFonts w:ascii="Times New Roman" w:hAnsi="Times New Roman" w:cs="Times New Roman"/>
          <w:sz w:val="24"/>
          <w:szCs w:val="24"/>
        </w:rPr>
        <w:t xml:space="preserve"> (V&amp;V) koji treba osigurati zahtijevani nivo povjerenja u ispravnost softwarea.</w:t>
      </w:r>
    </w:p>
    <w:p w14:paraId="5B00C003" w14:textId="702F48D6" w:rsidR="00630AC9" w:rsidRPr="00512DA4" w:rsidRDefault="00583409" w:rsidP="00583409">
      <w:pPr>
        <w:rPr>
          <w:rFonts w:ascii="Times New Roman" w:hAnsi="Times New Roman" w:cs="Times New Roman"/>
          <w:b/>
          <w:sz w:val="28"/>
          <w:szCs w:val="24"/>
        </w:rPr>
      </w:pPr>
      <w:bookmarkStart w:id="3" w:name="_Toc347051649"/>
      <w:r w:rsidRPr="00512DA4">
        <w:rPr>
          <w:rFonts w:ascii="Times New Roman" w:hAnsi="Times New Roman" w:cs="Times New Roman"/>
          <w:b/>
          <w:sz w:val="28"/>
          <w:szCs w:val="24"/>
        </w:rPr>
        <w:t>Zašto testiramo</w:t>
      </w:r>
      <w:r w:rsidR="00153549" w:rsidRPr="00512DA4">
        <w:rPr>
          <w:rFonts w:ascii="Times New Roman" w:hAnsi="Times New Roman" w:cs="Times New Roman"/>
          <w:b/>
          <w:sz w:val="28"/>
          <w:szCs w:val="24"/>
        </w:rPr>
        <w:t>?</w:t>
      </w:r>
      <w:bookmarkEnd w:id="3"/>
    </w:p>
    <w:p w14:paraId="46D30C08" w14:textId="77777777" w:rsidR="00630AC9" w:rsidRPr="00583409" w:rsidRDefault="00630AC9" w:rsidP="00583409">
      <w:pPr>
        <w:rPr>
          <w:rFonts w:ascii="Times New Roman" w:hAnsi="Times New Roman" w:cs="Times New Roman"/>
          <w:sz w:val="24"/>
          <w:szCs w:val="24"/>
        </w:rPr>
      </w:pPr>
      <w:r w:rsidRPr="00583409">
        <w:rPr>
          <w:rFonts w:ascii="Times New Roman" w:hAnsi="Times New Roman" w:cs="Times New Roman"/>
          <w:sz w:val="24"/>
          <w:szCs w:val="24"/>
        </w:rPr>
        <w:t xml:space="preserve">Zbog današnje raširenosti i sveprisutnosti informatike, tehnologije kao takve i samog načina proizvodnje </w:t>
      </w:r>
      <w:r w:rsidR="00153549" w:rsidRPr="00583409">
        <w:rPr>
          <w:rFonts w:ascii="Times New Roman" w:hAnsi="Times New Roman" w:cs="Times New Roman"/>
          <w:sz w:val="24"/>
          <w:szCs w:val="24"/>
        </w:rPr>
        <w:t>software</w:t>
      </w:r>
      <w:r w:rsidRPr="00583409">
        <w:rPr>
          <w:rFonts w:ascii="Times New Roman" w:hAnsi="Times New Roman" w:cs="Times New Roman"/>
          <w:sz w:val="24"/>
          <w:szCs w:val="24"/>
        </w:rPr>
        <w:t>a, iznimno je važno testirati takve proizvode jer greške u samom proizvodu mogu prouzročiti niz problema za tvrtku koja se bavi njihovom proizvodnjom i klijenata koji koriste taj softver.</w:t>
      </w:r>
    </w:p>
    <w:p w14:paraId="298159B0" w14:textId="77777777" w:rsidR="00630AC9" w:rsidRPr="00583409" w:rsidRDefault="00630AC9" w:rsidP="00583409">
      <w:pPr>
        <w:rPr>
          <w:rFonts w:ascii="Times New Roman" w:hAnsi="Times New Roman" w:cs="Times New Roman"/>
          <w:sz w:val="24"/>
          <w:szCs w:val="24"/>
        </w:rPr>
      </w:pPr>
      <w:r w:rsidRPr="00583409">
        <w:rPr>
          <w:rFonts w:ascii="Times New Roman" w:hAnsi="Times New Roman" w:cs="Times New Roman"/>
          <w:sz w:val="24"/>
          <w:szCs w:val="24"/>
        </w:rPr>
        <w:t>Neki od tih problema zadiru u financijski spektar jer potenc</w:t>
      </w:r>
      <w:r w:rsidR="00CB52F4" w:rsidRPr="00583409">
        <w:rPr>
          <w:rFonts w:ascii="Times New Roman" w:hAnsi="Times New Roman" w:cs="Times New Roman"/>
          <w:sz w:val="24"/>
          <w:szCs w:val="24"/>
        </w:rPr>
        <w:t xml:space="preserve">ijalno mogu prouzročiti ogromne </w:t>
      </w:r>
      <w:r w:rsidRPr="00583409">
        <w:rPr>
          <w:rFonts w:ascii="Times New Roman" w:hAnsi="Times New Roman" w:cs="Times New Roman"/>
          <w:sz w:val="24"/>
          <w:szCs w:val="24"/>
        </w:rPr>
        <w:t xml:space="preserve">financijske gubitke. Zamislimo situaciju da smo razvili neki </w:t>
      </w:r>
      <w:r w:rsidR="00153549" w:rsidRPr="00583409">
        <w:rPr>
          <w:rFonts w:ascii="Times New Roman" w:hAnsi="Times New Roman" w:cs="Times New Roman"/>
          <w:sz w:val="24"/>
          <w:szCs w:val="24"/>
        </w:rPr>
        <w:t>software</w:t>
      </w:r>
      <w:r w:rsidRPr="00583409">
        <w:rPr>
          <w:rFonts w:ascii="Times New Roman" w:hAnsi="Times New Roman" w:cs="Times New Roman"/>
          <w:sz w:val="24"/>
          <w:szCs w:val="24"/>
        </w:rPr>
        <w:t xml:space="preserve"> i nakon izdavanja na tržište se pokaže da neki ključni dijelovi </w:t>
      </w:r>
      <w:r w:rsidR="00153549" w:rsidRPr="00583409">
        <w:rPr>
          <w:rFonts w:ascii="Times New Roman" w:hAnsi="Times New Roman" w:cs="Times New Roman"/>
          <w:sz w:val="24"/>
          <w:szCs w:val="24"/>
        </w:rPr>
        <w:t>software</w:t>
      </w:r>
      <w:r w:rsidRPr="00583409">
        <w:rPr>
          <w:rFonts w:ascii="Times New Roman" w:hAnsi="Times New Roman" w:cs="Times New Roman"/>
          <w:sz w:val="24"/>
          <w:szCs w:val="24"/>
        </w:rPr>
        <w:t xml:space="preserve">a ne rade ispravno. Ta situacija bi prouzročila velike financijske gubitke, a da ne govorimo o još jednom vrlo važnom aspektu, kao što je gubitak ugleda tvrtke.  U određenim slučajevima, kao što su na primjer </w:t>
      </w:r>
      <w:r w:rsidR="00153549" w:rsidRPr="00583409">
        <w:rPr>
          <w:rFonts w:ascii="Times New Roman" w:hAnsi="Times New Roman" w:cs="Times New Roman"/>
          <w:sz w:val="24"/>
          <w:szCs w:val="24"/>
        </w:rPr>
        <w:t>software</w:t>
      </w:r>
      <w:r w:rsidRPr="00583409">
        <w:rPr>
          <w:rFonts w:ascii="Times New Roman" w:hAnsi="Times New Roman" w:cs="Times New Roman"/>
          <w:sz w:val="24"/>
          <w:szCs w:val="24"/>
        </w:rPr>
        <w:t>i za upravljanje zračnog ili svemirskog prometa, eventualne greške u sustavu mogu dovesti do gubitaka ljudskih života.</w:t>
      </w:r>
    </w:p>
    <w:p w14:paraId="625A730D" w14:textId="77777777" w:rsidR="00630AC9" w:rsidRPr="00583409" w:rsidRDefault="00630AC9" w:rsidP="00583409">
      <w:pPr>
        <w:rPr>
          <w:rFonts w:ascii="Times New Roman" w:hAnsi="Times New Roman" w:cs="Times New Roman"/>
          <w:sz w:val="24"/>
          <w:szCs w:val="24"/>
        </w:rPr>
      </w:pPr>
      <w:r w:rsidRPr="00583409">
        <w:rPr>
          <w:rFonts w:ascii="Times New Roman" w:hAnsi="Times New Roman" w:cs="Times New Roman"/>
          <w:sz w:val="24"/>
          <w:szCs w:val="24"/>
        </w:rPr>
        <w:lastRenderedPageBreak/>
        <w:t>Iz tih razloga se zadnjih godina što je više moguće povećava ulaganje u procese testiranja sustava.</w:t>
      </w:r>
    </w:p>
    <w:p w14:paraId="42FCA9D1" w14:textId="6074C9A0" w:rsidR="00153549" w:rsidRPr="006F6C66" w:rsidRDefault="00583409" w:rsidP="00583409">
      <w:pPr>
        <w:rPr>
          <w:rFonts w:ascii="Times New Roman" w:hAnsi="Times New Roman" w:cs="Times New Roman"/>
          <w:b/>
          <w:sz w:val="28"/>
          <w:szCs w:val="24"/>
        </w:rPr>
      </w:pPr>
      <w:r w:rsidRPr="006F6C66">
        <w:rPr>
          <w:rFonts w:ascii="Times New Roman" w:hAnsi="Times New Roman" w:cs="Times New Roman"/>
          <w:b/>
          <w:sz w:val="28"/>
          <w:szCs w:val="24"/>
        </w:rPr>
        <w:t>Tko testira?</w:t>
      </w:r>
    </w:p>
    <w:p w14:paraId="720B8692" w14:textId="77777777" w:rsidR="009E4937" w:rsidRPr="00583409" w:rsidRDefault="009E4937" w:rsidP="00583409">
      <w:pPr>
        <w:rPr>
          <w:rFonts w:ascii="Times New Roman" w:hAnsi="Times New Roman" w:cs="Times New Roman"/>
          <w:sz w:val="24"/>
          <w:szCs w:val="24"/>
        </w:rPr>
      </w:pPr>
      <w:r w:rsidRPr="00583409">
        <w:rPr>
          <w:rFonts w:ascii="Times New Roman" w:hAnsi="Times New Roman" w:cs="Times New Roman"/>
          <w:sz w:val="24"/>
          <w:szCs w:val="24"/>
        </w:rPr>
        <w:t xml:space="preserve">Poseban tim ljudi unutar svake tvrtke koji se trudi predvidjeti sve moguće probleme u </w:t>
      </w:r>
      <w:r w:rsidR="00993157" w:rsidRPr="00583409">
        <w:rPr>
          <w:rFonts w:ascii="Times New Roman" w:hAnsi="Times New Roman" w:cs="Times New Roman"/>
          <w:sz w:val="24"/>
          <w:szCs w:val="24"/>
        </w:rPr>
        <w:t>software</w:t>
      </w:r>
      <w:r w:rsidRPr="00583409">
        <w:rPr>
          <w:rFonts w:ascii="Times New Roman" w:hAnsi="Times New Roman" w:cs="Times New Roman"/>
          <w:sz w:val="24"/>
          <w:szCs w:val="24"/>
        </w:rPr>
        <w:t>u i testiranjem provjeriti dali se ti problemi zaista javljaju. Do 1980. su developeri ujedno i testirali, no nakon te godine se testiranje postepeno odvojilo kao zasebna profesija. Ovisno o periodu i različitim ciljevima testiranja su se uspostavile različite uloge: manager, test lead, test designer, tester, automation developer i test administrator. Poželjne vještine kod člana testerskog tima s</w:t>
      </w:r>
      <w:r w:rsidR="00993157" w:rsidRPr="00583409">
        <w:rPr>
          <w:rFonts w:ascii="Times New Roman" w:hAnsi="Times New Roman" w:cs="Times New Roman"/>
          <w:sz w:val="24"/>
          <w:szCs w:val="24"/>
        </w:rPr>
        <w:t xml:space="preserve">u npr: kreativno razmišljanje, </w:t>
      </w:r>
      <w:r w:rsidRPr="00583409">
        <w:rPr>
          <w:rFonts w:ascii="Times New Roman" w:hAnsi="Times New Roman" w:cs="Times New Roman"/>
          <w:sz w:val="24"/>
          <w:szCs w:val="24"/>
        </w:rPr>
        <w:t>radoznalost, dobro prosuđivanje, detaljnost kod pisanja dokumentacije, timski rad.</w:t>
      </w:r>
    </w:p>
    <w:p w14:paraId="3F369277" w14:textId="77777777" w:rsidR="00517B68" w:rsidRPr="00583409" w:rsidRDefault="009E4937" w:rsidP="00583409">
      <w:pPr>
        <w:rPr>
          <w:rFonts w:ascii="Times New Roman" w:hAnsi="Times New Roman" w:cs="Times New Roman"/>
          <w:sz w:val="24"/>
          <w:szCs w:val="24"/>
        </w:rPr>
      </w:pPr>
      <w:r w:rsidRPr="00583409">
        <w:rPr>
          <w:rFonts w:ascii="Times New Roman" w:hAnsi="Times New Roman" w:cs="Times New Roman"/>
          <w:sz w:val="24"/>
          <w:szCs w:val="24"/>
        </w:rPr>
        <w:t xml:space="preserve">I sami korisnici su testeri. </w:t>
      </w:r>
    </w:p>
    <w:p w14:paraId="44A3051E" w14:textId="77119C16" w:rsidR="009E4937" w:rsidRPr="006F6C66" w:rsidRDefault="00583409" w:rsidP="00583409">
      <w:pPr>
        <w:rPr>
          <w:rFonts w:ascii="Times New Roman" w:hAnsi="Times New Roman" w:cs="Times New Roman"/>
          <w:b/>
          <w:sz w:val="28"/>
          <w:szCs w:val="24"/>
        </w:rPr>
      </w:pPr>
      <w:r w:rsidRPr="006F6C66">
        <w:rPr>
          <w:rFonts w:ascii="Times New Roman" w:hAnsi="Times New Roman" w:cs="Times New Roman"/>
          <w:b/>
          <w:sz w:val="28"/>
          <w:szCs w:val="24"/>
        </w:rPr>
        <w:t>Ciljevi testiranja</w:t>
      </w:r>
    </w:p>
    <w:p w14:paraId="3D0831C1" w14:textId="77777777" w:rsidR="00993157" w:rsidRPr="00583409" w:rsidRDefault="009E4937" w:rsidP="00583409">
      <w:pPr>
        <w:rPr>
          <w:rFonts w:ascii="Times New Roman" w:hAnsi="Times New Roman" w:cs="Times New Roman"/>
          <w:sz w:val="24"/>
          <w:szCs w:val="24"/>
        </w:rPr>
      </w:pPr>
      <w:r w:rsidRPr="00583409">
        <w:rPr>
          <w:rFonts w:ascii="Times New Roman" w:hAnsi="Times New Roman" w:cs="Times New Roman"/>
          <w:sz w:val="24"/>
          <w:szCs w:val="24"/>
        </w:rPr>
        <w:t>Dva su osnovna i najveća cilja testiranja: verifikacija i validacija (V&amp;V). Verifikacijom tražimo odgovor na pitanje: Gradimo li proi</w:t>
      </w:r>
      <w:r w:rsidR="00993157" w:rsidRPr="00583409">
        <w:rPr>
          <w:rFonts w:ascii="Times New Roman" w:hAnsi="Times New Roman" w:cs="Times New Roman"/>
          <w:sz w:val="24"/>
          <w:szCs w:val="24"/>
        </w:rPr>
        <w:t>zvod DOBRO. Odgovor i potvrdu na to pitanje treba dati software svojom dokumentacijom. S druge strane, validacijom tražimo odgovor na pitanje: gradimo li DOBAR proizvod. Odgovor daje sam software, ako software zaista radi ono što korisnik želi.</w:t>
      </w:r>
    </w:p>
    <w:p w14:paraId="7E699B7E" w14:textId="77777777" w:rsidR="00993157" w:rsidRPr="00583409" w:rsidRDefault="00993157" w:rsidP="00583409">
      <w:pPr>
        <w:rPr>
          <w:rFonts w:ascii="Times New Roman" w:hAnsi="Times New Roman" w:cs="Times New Roman"/>
          <w:sz w:val="24"/>
          <w:szCs w:val="24"/>
        </w:rPr>
      </w:pPr>
      <w:r w:rsidRPr="00583409">
        <w:rPr>
          <w:rFonts w:ascii="Times New Roman" w:hAnsi="Times New Roman" w:cs="Times New Roman"/>
          <w:sz w:val="24"/>
          <w:szCs w:val="24"/>
        </w:rPr>
        <w:t>Verifikacija je provjera odgovaraju li rezultati etapa razvoja očekivanim rezultatima pojedine etape. Validacija provjerava da je sustav dao očekivane rezultate kao funkciju ulaza.</w:t>
      </w:r>
    </w:p>
    <w:p w14:paraId="347F1D92" w14:textId="77777777" w:rsidR="00993157" w:rsidRPr="00583409" w:rsidRDefault="00993157" w:rsidP="00583409">
      <w:pPr>
        <w:rPr>
          <w:rFonts w:ascii="Times New Roman" w:hAnsi="Times New Roman" w:cs="Times New Roman"/>
          <w:sz w:val="24"/>
          <w:szCs w:val="24"/>
        </w:rPr>
      </w:pPr>
      <w:r w:rsidRPr="00583409">
        <w:rPr>
          <w:rFonts w:ascii="Times New Roman" w:hAnsi="Times New Roman" w:cs="Times New Roman"/>
          <w:sz w:val="24"/>
          <w:szCs w:val="24"/>
        </w:rPr>
        <w:t>Nadalje, unutar procesa V&amp;V se primjenjuju dvije tehnike provjere i analize programskog sistema: kontrola softwarea i testiranje sustava.</w:t>
      </w:r>
    </w:p>
    <w:p w14:paraId="0B9E39FE" w14:textId="77777777" w:rsidR="00993157" w:rsidRPr="00583409" w:rsidRDefault="00993157" w:rsidP="00583409">
      <w:pPr>
        <w:rPr>
          <w:rFonts w:ascii="Times New Roman" w:hAnsi="Times New Roman" w:cs="Times New Roman"/>
          <w:sz w:val="24"/>
          <w:szCs w:val="24"/>
        </w:rPr>
      </w:pPr>
      <w:r w:rsidRPr="00583409">
        <w:rPr>
          <w:rFonts w:ascii="Times New Roman" w:hAnsi="Times New Roman" w:cs="Times New Roman"/>
          <w:sz w:val="24"/>
          <w:szCs w:val="24"/>
        </w:rPr>
        <w:t>Kontrola softwarea se odnosi na analizu statičkog prikaza sustava kako bi se otkrili problemi (statička verifikacija). Ono uključuje analizu i provjeru predstavljenog sustava kroz specifikaciju zahtjeva, dijagrame oblikovanja i izvorni kod programa.</w:t>
      </w:r>
    </w:p>
    <w:p w14:paraId="5023717B" w14:textId="77777777" w:rsidR="00993157" w:rsidRPr="00583409" w:rsidRDefault="00993157" w:rsidP="00583409">
      <w:pPr>
        <w:rPr>
          <w:rFonts w:ascii="Times New Roman" w:hAnsi="Times New Roman" w:cs="Times New Roman"/>
          <w:sz w:val="24"/>
          <w:szCs w:val="24"/>
        </w:rPr>
      </w:pPr>
      <w:r w:rsidRPr="00583409">
        <w:rPr>
          <w:rFonts w:ascii="Times New Roman" w:hAnsi="Times New Roman" w:cs="Times New Roman"/>
          <w:sz w:val="24"/>
          <w:szCs w:val="24"/>
        </w:rPr>
        <w:t>Testiranje sustava se odnosi na ispitivanje i promatranje ponašanja softwareskog proizvoda (dinamička verifikacija). Ono uključuje implementaciju sustava sa test podacima, ispitivanje izlaznih rezultata i provjera da li se ponašanje sustava odvaja na način kako je to zahtijevano.</w:t>
      </w:r>
    </w:p>
    <w:p w14:paraId="7EA07336" w14:textId="77777777" w:rsidR="00CB52F4" w:rsidRPr="006F6C66" w:rsidRDefault="00CB52F4" w:rsidP="00583409">
      <w:pPr>
        <w:rPr>
          <w:rFonts w:ascii="Times New Roman" w:hAnsi="Times New Roman" w:cs="Times New Roman"/>
          <w:sz w:val="28"/>
          <w:szCs w:val="24"/>
        </w:rPr>
      </w:pPr>
      <w:bookmarkStart w:id="4" w:name="_Toc347051655"/>
      <w:r w:rsidRPr="006F6C66">
        <w:rPr>
          <w:rFonts w:ascii="Times New Roman" w:hAnsi="Times New Roman" w:cs="Times New Roman"/>
          <w:sz w:val="28"/>
          <w:szCs w:val="24"/>
        </w:rPr>
        <w:t>VRSTE I FAZE TESTIRANJA</w:t>
      </w:r>
      <w:bookmarkEnd w:id="4"/>
    </w:p>
    <w:p w14:paraId="6C70EB2E" w14:textId="55AAC8E7" w:rsidR="00CB52F4" w:rsidRPr="00583409" w:rsidRDefault="00CB52F4" w:rsidP="00583409">
      <w:pPr>
        <w:rPr>
          <w:rFonts w:ascii="Times New Roman" w:hAnsi="Times New Roman" w:cs="Times New Roman"/>
          <w:sz w:val="24"/>
          <w:szCs w:val="24"/>
        </w:rPr>
      </w:pPr>
      <w:r w:rsidRPr="00583409">
        <w:rPr>
          <w:rFonts w:ascii="Times New Roman" w:hAnsi="Times New Roman" w:cs="Times New Roman"/>
          <w:sz w:val="24"/>
          <w:szCs w:val="24"/>
        </w:rPr>
        <w:t>Postoje razne vrste testiranja.</w:t>
      </w:r>
    </w:p>
    <w:p w14:paraId="4875F9DA" w14:textId="77777777" w:rsidR="00CB52F4" w:rsidRPr="00583409" w:rsidRDefault="00CB52F4" w:rsidP="00583409">
      <w:pPr>
        <w:rPr>
          <w:rFonts w:ascii="Times New Roman" w:hAnsi="Times New Roman" w:cs="Times New Roman"/>
          <w:sz w:val="24"/>
          <w:szCs w:val="24"/>
        </w:rPr>
      </w:pPr>
      <w:r w:rsidRPr="00583409">
        <w:rPr>
          <w:rFonts w:ascii="Times New Roman" w:hAnsi="Times New Roman" w:cs="Times New Roman"/>
          <w:b/>
          <w:sz w:val="24"/>
          <w:szCs w:val="24"/>
        </w:rPr>
        <w:t>Razvojno testiranje</w:t>
      </w:r>
      <w:r w:rsidRPr="00583409">
        <w:rPr>
          <w:rFonts w:ascii="Times New Roman" w:hAnsi="Times New Roman" w:cs="Times New Roman"/>
          <w:sz w:val="24"/>
          <w:szCs w:val="24"/>
        </w:rPr>
        <w:t xml:space="preserve"> provodi razvojni tim tijekom razvoja </w:t>
      </w:r>
      <w:r w:rsidR="001543A6" w:rsidRPr="00583409">
        <w:rPr>
          <w:rFonts w:ascii="Times New Roman" w:hAnsi="Times New Roman" w:cs="Times New Roman"/>
          <w:sz w:val="24"/>
          <w:szCs w:val="24"/>
        </w:rPr>
        <w:t>software</w:t>
      </w:r>
      <w:r w:rsidRPr="00583409">
        <w:rPr>
          <w:rFonts w:ascii="Times New Roman" w:hAnsi="Times New Roman" w:cs="Times New Roman"/>
          <w:sz w:val="24"/>
          <w:szCs w:val="24"/>
        </w:rPr>
        <w:t>a.</w:t>
      </w:r>
    </w:p>
    <w:p w14:paraId="70FEF370" w14:textId="77777777" w:rsidR="00CB52F4" w:rsidRPr="00583409" w:rsidRDefault="00CB52F4" w:rsidP="00583409">
      <w:pPr>
        <w:rPr>
          <w:rFonts w:ascii="Times New Roman" w:hAnsi="Times New Roman" w:cs="Times New Roman"/>
          <w:sz w:val="24"/>
          <w:szCs w:val="24"/>
        </w:rPr>
      </w:pPr>
      <w:r w:rsidRPr="00583409">
        <w:rPr>
          <w:rFonts w:ascii="Times New Roman" w:hAnsi="Times New Roman" w:cs="Times New Roman"/>
          <w:b/>
          <w:sz w:val="24"/>
          <w:szCs w:val="24"/>
        </w:rPr>
        <w:t>Testiranje izdanja</w:t>
      </w:r>
      <w:r w:rsidRPr="00583409">
        <w:rPr>
          <w:rFonts w:ascii="Times New Roman" w:hAnsi="Times New Roman" w:cs="Times New Roman"/>
          <w:sz w:val="24"/>
          <w:szCs w:val="24"/>
        </w:rPr>
        <w:t xml:space="preserve"> obavlja posebni tim za testiranje unutar s</w:t>
      </w:r>
      <w:r w:rsidR="001543A6" w:rsidRPr="00583409">
        <w:rPr>
          <w:rFonts w:ascii="Times New Roman" w:hAnsi="Times New Roman" w:cs="Times New Roman"/>
          <w:sz w:val="24"/>
          <w:szCs w:val="24"/>
        </w:rPr>
        <w:t>software</w:t>
      </w:r>
      <w:r w:rsidRPr="00583409">
        <w:rPr>
          <w:rFonts w:ascii="Times New Roman" w:hAnsi="Times New Roman" w:cs="Times New Roman"/>
          <w:sz w:val="24"/>
          <w:szCs w:val="24"/>
        </w:rPr>
        <w:t xml:space="preserve">ske kuće uoči isporuke novog izdanja </w:t>
      </w:r>
      <w:r w:rsidR="001543A6" w:rsidRPr="00583409">
        <w:rPr>
          <w:rFonts w:ascii="Times New Roman" w:hAnsi="Times New Roman" w:cs="Times New Roman"/>
          <w:sz w:val="24"/>
          <w:szCs w:val="24"/>
        </w:rPr>
        <w:t>software</w:t>
      </w:r>
      <w:r w:rsidRPr="00583409">
        <w:rPr>
          <w:rFonts w:ascii="Times New Roman" w:hAnsi="Times New Roman" w:cs="Times New Roman"/>
          <w:sz w:val="24"/>
          <w:szCs w:val="24"/>
        </w:rPr>
        <w:t>a.</w:t>
      </w:r>
    </w:p>
    <w:p w14:paraId="7FCE0852" w14:textId="77777777" w:rsidR="00CB52F4" w:rsidRPr="00583409" w:rsidRDefault="00CB52F4" w:rsidP="00583409">
      <w:pPr>
        <w:rPr>
          <w:rFonts w:ascii="Times New Roman" w:hAnsi="Times New Roman" w:cs="Times New Roman"/>
          <w:sz w:val="24"/>
          <w:szCs w:val="24"/>
        </w:rPr>
      </w:pPr>
      <w:r w:rsidRPr="00583409">
        <w:rPr>
          <w:rFonts w:ascii="Times New Roman" w:hAnsi="Times New Roman" w:cs="Times New Roman"/>
          <w:b/>
          <w:sz w:val="24"/>
          <w:szCs w:val="24"/>
        </w:rPr>
        <w:t>Korisničkim testiranjem</w:t>
      </w:r>
      <w:r w:rsidRPr="00583409">
        <w:rPr>
          <w:rFonts w:ascii="Times New Roman" w:hAnsi="Times New Roman" w:cs="Times New Roman"/>
          <w:sz w:val="24"/>
          <w:szCs w:val="24"/>
        </w:rPr>
        <w:t xml:space="preserve"> bave se sami korisnici tijekom isporuke </w:t>
      </w:r>
      <w:r w:rsidR="001543A6" w:rsidRPr="00583409">
        <w:rPr>
          <w:rFonts w:ascii="Times New Roman" w:hAnsi="Times New Roman" w:cs="Times New Roman"/>
          <w:sz w:val="24"/>
          <w:szCs w:val="24"/>
        </w:rPr>
        <w:t>software</w:t>
      </w:r>
      <w:r w:rsidRPr="00583409">
        <w:rPr>
          <w:rFonts w:ascii="Times New Roman" w:hAnsi="Times New Roman" w:cs="Times New Roman"/>
          <w:sz w:val="24"/>
          <w:szCs w:val="24"/>
        </w:rPr>
        <w:t>a.</w:t>
      </w:r>
    </w:p>
    <w:p w14:paraId="1E221CB7" w14:textId="77777777" w:rsidR="00CB52F4" w:rsidRPr="00583409" w:rsidRDefault="00656E8F" w:rsidP="00583409">
      <w:pPr>
        <w:rPr>
          <w:rFonts w:ascii="Times New Roman" w:hAnsi="Times New Roman" w:cs="Times New Roman"/>
          <w:sz w:val="24"/>
          <w:szCs w:val="24"/>
        </w:rPr>
      </w:pPr>
      <w:r w:rsidRPr="00583409">
        <w:rPr>
          <w:rFonts w:ascii="Times New Roman" w:hAnsi="Times New Roman" w:cs="Times New Roman"/>
          <w:sz w:val="24"/>
          <w:szCs w:val="24"/>
        </w:rPr>
        <w:t>Svaka vrsta testiranja s prve razine podjele dalje se dijeli na podvrste.</w:t>
      </w:r>
    </w:p>
    <w:p w14:paraId="1DB453C0" w14:textId="4D997BFB" w:rsidR="00656E8F" w:rsidRPr="006F6C66" w:rsidRDefault="00583409" w:rsidP="00583409">
      <w:pPr>
        <w:rPr>
          <w:rFonts w:ascii="Times New Roman" w:hAnsi="Times New Roman" w:cs="Times New Roman"/>
          <w:b/>
          <w:sz w:val="28"/>
          <w:szCs w:val="24"/>
        </w:rPr>
      </w:pPr>
      <w:r w:rsidRPr="006F6C66">
        <w:rPr>
          <w:rFonts w:ascii="Times New Roman" w:hAnsi="Times New Roman" w:cs="Times New Roman"/>
          <w:b/>
          <w:sz w:val="28"/>
          <w:szCs w:val="24"/>
        </w:rPr>
        <w:t>Testiranje dijelova softvera</w:t>
      </w:r>
    </w:p>
    <w:p w14:paraId="29FDBA3A" w14:textId="77777777" w:rsidR="00656E8F" w:rsidRPr="00583409" w:rsidRDefault="00656E8F" w:rsidP="00583409">
      <w:pPr>
        <w:rPr>
          <w:rFonts w:ascii="Times New Roman" w:hAnsi="Times New Roman" w:cs="Times New Roman"/>
          <w:sz w:val="24"/>
          <w:szCs w:val="24"/>
        </w:rPr>
      </w:pPr>
      <w:r w:rsidRPr="00583409">
        <w:rPr>
          <w:rFonts w:ascii="Times New Roman" w:hAnsi="Times New Roman" w:cs="Times New Roman"/>
          <w:sz w:val="24"/>
          <w:szCs w:val="24"/>
        </w:rPr>
        <w:t xml:space="preserve">Da bi testiranje dijela </w:t>
      </w:r>
      <w:r w:rsidR="001543A6" w:rsidRPr="00583409">
        <w:rPr>
          <w:rFonts w:ascii="Times New Roman" w:hAnsi="Times New Roman" w:cs="Times New Roman"/>
          <w:sz w:val="24"/>
          <w:szCs w:val="24"/>
        </w:rPr>
        <w:t>software</w:t>
      </w:r>
      <w:r w:rsidRPr="00583409">
        <w:rPr>
          <w:rFonts w:ascii="Times New Roman" w:hAnsi="Times New Roman" w:cs="Times New Roman"/>
          <w:sz w:val="24"/>
          <w:szCs w:val="24"/>
        </w:rPr>
        <w:t>a bilo uspješno, važno je znati odabrati test podatke.</w:t>
      </w:r>
    </w:p>
    <w:p w14:paraId="05DE15DF" w14:textId="119F7DFD" w:rsidR="00656E8F" w:rsidRPr="006F6C66" w:rsidRDefault="00583409" w:rsidP="00583409">
      <w:pPr>
        <w:rPr>
          <w:rFonts w:ascii="Times New Roman" w:hAnsi="Times New Roman" w:cs="Times New Roman"/>
          <w:i/>
          <w:sz w:val="28"/>
          <w:szCs w:val="24"/>
        </w:rPr>
      </w:pPr>
      <w:r w:rsidRPr="006F6C66">
        <w:rPr>
          <w:rFonts w:ascii="Times New Roman" w:hAnsi="Times New Roman" w:cs="Times New Roman"/>
          <w:i/>
          <w:sz w:val="28"/>
          <w:szCs w:val="24"/>
        </w:rPr>
        <w:lastRenderedPageBreak/>
        <w:t>Funkcionalno testiranje (black-box testing)</w:t>
      </w:r>
    </w:p>
    <w:p w14:paraId="33F9B479" w14:textId="77777777" w:rsidR="001543A6" w:rsidRPr="00583409" w:rsidRDefault="00656E8F" w:rsidP="00583409">
      <w:pPr>
        <w:rPr>
          <w:rFonts w:ascii="Times New Roman" w:hAnsi="Times New Roman" w:cs="Times New Roman"/>
          <w:sz w:val="24"/>
          <w:szCs w:val="24"/>
        </w:rPr>
      </w:pPr>
      <w:r w:rsidRPr="00583409">
        <w:rPr>
          <w:rFonts w:ascii="Times New Roman" w:hAnsi="Times New Roman" w:cs="Times New Roman"/>
          <w:sz w:val="24"/>
          <w:szCs w:val="24"/>
        </w:rPr>
        <w:t>Test-p</w:t>
      </w:r>
      <w:r w:rsidR="001543A6" w:rsidRPr="00583409">
        <w:rPr>
          <w:rFonts w:ascii="Times New Roman" w:hAnsi="Times New Roman" w:cs="Times New Roman"/>
          <w:sz w:val="24"/>
          <w:szCs w:val="24"/>
        </w:rPr>
        <w:t xml:space="preserve">rimjeri izvode se isključivo iz </w:t>
      </w:r>
      <w:r w:rsidRPr="00583409">
        <w:rPr>
          <w:rFonts w:ascii="Times New Roman" w:hAnsi="Times New Roman" w:cs="Times New Roman"/>
          <w:sz w:val="24"/>
          <w:szCs w:val="24"/>
        </w:rPr>
        <w:t xml:space="preserve">specifikacije dotičnog dijela </w:t>
      </w:r>
      <w:r w:rsidR="001543A6" w:rsidRPr="00583409">
        <w:rPr>
          <w:rFonts w:ascii="Times New Roman" w:hAnsi="Times New Roman" w:cs="Times New Roman"/>
          <w:sz w:val="24"/>
          <w:szCs w:val="24"/>
        </w:rPr>
        <w:t>software</w:t>
      </w:r>
      <w:r w:rsidRPr="00583409">
        <w:rPr>
          <w:rFonts w:ascii="Times New Roman" w:hAnsi="Times New Roman" w:cs="Times New Roman"/>
          <w:sz w:val="24"/>
          <w:szCs w:val="24"/>
        </w:rPr>
        <w:t>a. Ili, drukčije rečeno</w:t>
      </w:r>
      <w:r w:rsidR="001543A6" w:rsidRPr="00583409">
        <w:rPr>
          <w:rFonts w:ascii="Times New Roman" w:hAnsi="Times New Roman" w:cs="Times New Roman"/>
          <w:sz w:val="24"/>
          <w:szCs w:val="24"/>
        </w:rPr>
        <w:t xml:space="preserve">, software se promatra kao „crna </w:t>
      </w:r>
      <w:r w:rsidRPr="00583409">
        <w:rPr>
          <w:rFonts w:ascii="Times New Roman" w:hAnsi="Times New Roman" w:cs="Times New Roman"/>
          <w:sz w:val="24"/>
          <w:szCs w:val="24"/>
        </w:rPr>
        <w:t>kutija“ o kojoj jedino znamo da bi ona (prema specifikaciji) za zadan</w:t>
      </w:r>
      <w:r w:rsidR="001543A6" w:rsidRPr="00583409">
        <w:rPr>
          <w:rFonts w:ascii="Times New Roman" w:hAnsi="Times New Roman" w:cs="Times New Roman"/>
          <w:sz w:val="24"/>
          <w:szCs w:val="24"/>
        </w:rPr>
        <w:t xml:space="preserve">e ulaze trebala proizvesti </w:t>
      </w:r>
      <w:r w:rsidRPr="00583409">
        <w:rPr>
          <w:rFonts w:ascii="Times New Roman" w:hAnsi="Times New Roman" w:cs="Times New Roman"/>
          <w:sz w:val="24"/>
          <w:szCs w:val="24"/>
        </w:rPr>
        <w:t xml:space="preserve">zadane izlaze. Zbog postojanja grešaka, ulazi iz </w:t>
      </w:r>
      <w:r w:rsidR="001543A6" w:rsidRPr="00583409">
        <w:rPr>
          <w:rFonts w:ascii="Times New Roman" w:hAnsi="Times New Roman" w:cs="Times New Roman"/>
          <w:sz w:val="24"/>
          <w:szCs w:val="24"/>
        </w:rPr>
        <w:t>određenog</w:t>
      </w:r>
      <w:r w:rsidRPr="00583409">
        <w:rPr>
          <w:rFonts w:ascii="Times New Roman" w:hAnsi="Times New Roman" w:cs="Times New Roman"/>
          <w:sz w:val="24"/>
          <w:szCs w:val="24"/>
        </w:rPr>
        <w:t xml:space="preserve"> (</w:t>
      </w:r>
      <w:r w:rsidR="001543A6" w:rsidRPr="00583409">
        <w:rPr>
          <w:rFonts w:ascii="Times New Roman" w:hAnsi="Times New Roman" w:cs="Times New Roman"/>
          <w:sz w:val="24"/>
          <w:szCs w:val="24"/>
        </w:rPr>
        <w:t>nepoznatog) skupa I</w:t>
      </w:r>
      <w:r w:rsidR="001543A6" w:rsidRPr="00583409">
        <w:rPr>
          <w:rFonts w:ascii="Times New Roman" w:hAnsi="Times New Roman" w:cs="Times New Roman"/>
          <w:sz w:val="24"/>
          <w:szCs w:val="24"/>
          <w:vertAlign w:val="subscript"/>
        </w:rPr>
        <w:t>e</w:t>
      </w:r>
      <w:r w:rsidR="001543A6" w:rsidRPr="00583409">
        <w:rPr>
          <w:rFonts w:ascii="Times New Roman" w:hAnsi="Times New Roman" w:cs="Times New Roman"/>
          <w:sz w:val="24"/>
          <w:szCs w:val="24"/>
        </w:rPr>
        <w:t xml:space="preserve"> izazvat će </w:t>
      </w:r>
      <w:r w:rsidRPr="00583409">
        <w:rPr>
          <w:rFonts w:ascii="Times New Roman" w:hAnsi="Times New Roman" w:cs="Times New Roman"/>
          <w:sz w:val="24"/>
          <w:szCs w:val="24"/>
        </w:rPr>
        <w:t>neispravno ponašanje, koje ćemo prepoznati po izlazima iz skupa O</w:t>
      </w:r>
      <w:r w:rsidRPr="00583409">
        <w:rPr>
          <w:rFonts w:ascii="Times New Roman" w:hAnsi="Times New Roman" w:cs="Times New Roman"/>
          <w:sz w:val="24"/>
          <w:szCs w:val="24"/>
          <w:vertAlign w:val="subscript"/>
        </w:rPr>
        <w:t>e</w:t>
      </w:r>
      <w:r w:rsidR="001543A6" w:rsidRPr="00583409">
        <w:rPr>
          <w:rFonts w:ascii="Times New Roman" w:hAnsi="Times New Roman" w:cs="Times New Roman"/>
          <w:sz w:val="24"/>
          <w:szCs w:val="24"/>
        </w:rPr>
        <w:t xml:space="preserve"> (slika 2)</w:t>
      </w:r>
      <w:r w:rsidRPr="00583409">
        <w:rPr>
          <w:rFonts w:ascii="Times New Roman" w:hAnsi="Times New Roman" w:cs="Times New Roman"/>
          <w:sz w:val="24"/>
          <w:szCs w:val="24"/>
        </w:rPr>
        <w:t>.</w:t>
      </w:r>
      <w:r w:rsidR="001543A6" w:rsidRPr="00583409">
        <w:rPr>
          <w:rFonts w:ascii="Times New Roman" w:hAnsi="Times New Roman" w:cs="Times New Roman"/>
          <w:sz w:val="24"/>
          <w:szCs w:val="24"/>
        </w:rPr>
        <w:t xml:space="preserve"> </w:t>
      </w:r>
    </w:p>
    <w:p w14:paraId="14628154" w14:textId="77777777" w:rsidR="00B37F8C" w:rsidRDefault="001543A6" w:rsidP="00B37F8C">
      <w:pPr>
        <w:keepNext/>
      </w:pPr>
      <w:r w:rsidRPr="00583409">
        <w:rPr>
          <w:rFonts w:ascii="Times New Roman" w:hAnsi="Times New Roman" w:cs="Times New Roman"/>
          <w:noProof/>
          <w:sz w:val="24"/>
          <w:szCs w:val="24"/>
          <w:lang w:eastAsia="hr-HR"/>
        </w:rPr>
        <w:drawing>
          <wp:inline distT="0" distB="0" distL="0" distR="0" wp14:anchorId="7A45C65F" wp14:editId="61D825D8">
            <wp:extent cx="2105319" cy="3305636"/>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box.PNG"/>
                    <pic:cNvPicPr/>
                  </pic:nvPicPr>
                  <pic:blipFill>
                    <a:blip r:embed="rId8">
                      <a:extLst>
                        <a:ext uri="{28A0092B-C50C-407E-A947-70E740481C1C}">
                          <a14:useLocalDpi xmlns:a14="http://schemas.microsoft.com/office/drawing/2010/main" val="0"/>
                        </a:ext>
                      </a:extLst>
                    </a:blip>
                    <a:stretch>
                      <a:fillRect/>
                    </a:stretch>
                  </pic:blipFill>
                  <pic:spPr>
                    <a:xfrm>
                      <a:off x="0" y="0"/>
                      <a:ext cx="2105319" cy="3305636"/>
                    </a:xfrm>
                    <a:prstGeom prst="rect">
                      <a:avLst/>
                    </a:prstGeom>
                  </pic:spPr>
                </pic:pic>
              </a:graphicData>
            </a:graphic>
          </wp:inline>
        </w:drawing>
      </w:r>
    </w:p>
    <w:p w14:paraId="0D8D6319" w14:textId="6490DB71" w:rsidR="001543A6" w:rsidRPr="00583409" w:rsidRDefault="00B37F8C" w:rsidP="005D5918">
      <w:pPr>
        <w:rPr>
          <w:rFonts w:ascii="Times New Roman" w:hAnsi="Times New Roman" w:cs="Times New Roman"/>
          <w:sz w:val="24"/>
          <w:szCs w:val="24"/>
        </w:rPr>
      </w:pPr>
      <w:r>
        <w:t>Funkcionalno testiranje</w:t>
      </w:r>
    </w:p>
    <w:p w14:paraId="42DC933C" w14:textId="77777777" w:rsidR="00656E8F" w:rsidRPr="00583409" w:rsidRDefault="001543A6" w:rsidP="00583409">
      <w:pPr>
        <w:rPr>
          <w:rFonts w:ascii="Times New Roman" w:hAnsi="Times New Roman" w:cs="Times New Roman"/>
          <w:sz w:val="24"/>
          <w:szCs w:val="24"/>
        </w:rPr>
      </w:pPr>
      <w:r w:rsidRPr="00583409">
        <w:rPr>
          <w:rFonts w:ascii="Times New Roman" w:hAnsi="Times New Roman" w:cs="Times New Roman"/>
          <w:sz w:val="24"/>
          <w:szCs w:val="24"/>
        </w:rPr>
        <w:t>U postupku testiranja nastojimo izabrati ulaze za koje postoji velika vjerojatnost da pripadaju skupu I</w:t>
      </w:r>
      <w:r w:rsidRPr="00583409">
        <w:rPr>
          <w:rFonts w:ascii="Times New Roman" w:hAnsi="Times New Roman" w:cs="Times New Roman"/>
          <w:sz w:val="24"/>
          <w:szCs w:val="24"/>
          <w:vertAlign w:val="subscript"/>
        </w:rPr>
        <w:t>e</w:t>
      </w:r>
      <w:r w:rsidRPr="00583409">
        <w:rPr>
          <w:rFonts w:ascii="Times New Roman" w:hAnsi="Times New Roman" w:cs="Times New Roman"/>
          <w:sz w:val="24"/>
          <w:szCs w:val="24"/>
        </w:rPr>
        <w:t>. Izbor takvih test primjera najčešće se zasniva na iskustvu softwareskog inženjera. Ipak, moguć je i sistematičniji pristup zasnovan na podjeli skupa svih mogućih ulaznih podataka (domene) na klase. Ovdje riječ „klasa“ nije upotrjebljena u smislu objektno – orijentiranog pristupa, nego u smislu matematičkog pojma „klasa ekvivalencije“. Očekujemo da će se program ponašati slično za sve podatke iz iste klase. Biramo barem po jedan test primjer iz svake klase. Također je dobro isprobati „rubove“ klasa.</w:t>
      </w:r>
    </w:p>
    <w:p w14:paraId="23094382" w14:textId="71C5EF02" w:rsidR="001543A6" w:rsidRPr="001A7090" w:rsidRDefault="00912081" w:rsidP="00583409">
      <w:pPr>
        <w:rPr>
          <w:rFonts w:ascii="Times New Roman" w:hAnsi="Times New Roman" w:cs="Times New Roman"/>
          <w:i/>
          <w:sz w:val="28"/>
          <w:szCs w:val="24"/>
        </w:rPr>
      </w:pPr>
      <w:r w:rsidRPr="001A7090">
        <w:rPr>
          <w:rFonts w:ascii="Times New Roman" w:hAnsi="Times New Roman" w:cs="Times New Roman"/>
          <w:i/>
          <w:sz w:val="28"/>
          <w:szCs w:val="24"/>
        </w:rPr>
        <w:t>Strukturalno testiranje (white-box testing)</w:t>
      </w:r>
    </w:p>
    <w:p w14:paraId="356F9C7B" w14:textId="77777777" w:rsidR="001543A6" w:rsidRPr="00583409" w:rsidRDefault="001543A6" w:rsidP="00583409">
      <w:pPr>
        <w:rPr>
          <w:rFonts w:ascii="Times New Roman" w:hAnsi="Times New Roman" w:cs="Times New Roman"/>
          <w:sz w:val="24"/>
          <w:szCs w:val="24"/>
        </w:rPr>
      </w:pPr>
      <w:r w:rsidRPr="00583409">
        <w:rPr>
          <w:rFonts w:ascii="Times New Roman" w:hAnsi="Times New Roman" w:cs="Times New Roman"/>
          <w:sz w:val="24"/>
          <w:szCs w:val="24"/>
        </w:rPr>
        <w:t>Dodatni test-primjeri izvode se na osnovu poznavanja interne strukture testiranog dijela softwarea i korištenih algoritama. Dakle služimo se analizom programskog koda dotičnog dijela softwarea da bi odabrali dodatne test primjere, to jest da bi bolje podijelili domenu na klase.</w:t>
      </w:r>
    </w:p>
    <w:p w14:paraId="15D2F4C0" w14:textId="77ADFAF3" w:rsidR="00A96627" w:rsidRPr="001A7090" w:rsidRDefault="001A7090" w:rsidP="00583409">
      <w:pPr>
        <w:rPr>
          <w:rFonts w:ascii="Times New Roman" w:hAnsi="Times New Roman" w:cs="Times New Roman"/>
          <w:i/>
          <w:sz w:val="28"/>
          <w:szCs w:val="24"/>
        </w:rPr>
      </w:pPr>
      <w:r>
        <w:rPr>
          <w:rFonts w:ascii="Times New Roman" w:hAnsi="Times New Roman" w:cs="Times New Roman"/>
          <w:i/>
          <w:sz w:val="28"/>
          <w:szCs w:val="24"/>
        </w:rPr>
        <w:t>Testiranje ekvivalentnim particijama</w:t>
      </w:r>
    </w:p>
    <w:p w14:paraId="590429F6" w14:textId="77777777" w:rsidR="00A96627" w:rsidRPr="00583409" w:rsidRDefault="00A96627" w:rsidP="00583409">
      <w:pPr>
        <w:rPr>
          <w:rFonts w:ascii="Times New Roman" w:hAnsi="Times New Roman" w:cs="Times New Roman"/>
          <w:sz w:val="24"/>
          <w:szCs w:val="24"/>
        </w:rPr>
      </w:pPr>
      <w:r w:rsidRPr="00583409">
        <w:rPr>
          <w:rFonts w:ascii="Times New Roman" w:hAnsi="Times New Roman" w:cs="Times New Roman"/>
          <w:sz w:val="24"/>
          <w:szCs w:val="24"/>
        </w:rPr>
        <w:t xml:space="preserve">Često ulazni podaci i izlani rezultati pripadaju različitim klasama gdje su svi članovi srodne klase (pozitivni brojevi, negativni brojevi...). Svaka od ovih klasa je jedna ekvivalentna particija gdje se program ponaša na jednak (ekvivalentni) način za svakog člana klase, stoga testni slučaj treba odabrati iz svake particije. Na primjer, imamo program koji za određen </w:t>
      </w:r>
      <w:r w:rsidRPr="00583409">
        <w:rPr>
          <w:rFonts w:ascii="Times New Roman" w:hAnsi="Times New Roman" w:cs="Times New Roman"/>
          <w:sz w:val="24"/>
          <w:szCs w:val="24"/>
        </w:rPr>
        <w:lastRenderedPageBreak/>
        <w:t>unos osobnih podataka daje određenu osobu. Osoba ima više različitih podataka i mi želimo za svaki od tih podataka dobiti isti rezultat. Pod ekvivalentne particije smatramo ime, prezime, OIB, adresu itd.</w:t>
      </w:r>
    </w:p>
    <w:p w14:paraId="0FCAB5C3" w14:textId="7DCFE1E8" w:rsidR="001543A6" w:rsidRPr="001A7090" w:rsidRDefault="001A7090" w:rsidP="00583409">
      <w:pPr>
        <w:rPr>
          <w:rFonts w:ascii="Times New Roman" w:hAnsi="Times New Roman" w:cs="Times New Roman"/>
          <w:i/>
          <w:sz w:val="28"/>
          <w:szCs w:val="24"/>
        </w:rPr>
      </w:pPr>
      <w:r>
        <w:rPr>
          <w:rFonts w:ascii="Times New Roman" w:hAnsi="Times New Roman" w:cs="Times New Roman"/>
          <w:i/>
          <w:sz w:val="28"/>
          <w:szCs w:val="24"/>
        </w:rPr>
        <w:t>Testiranje po putovima</w:t>
      </w:r>
    </w:p>
    <w:p w14:paraId="49926034" w14:textId="68DB6388" w:rsidR="0049504D" w:rsidRDefault="001543A6" w:rsidP="00583409">
      <w:pPr>
        <w:rPr>
          <w:rFonts w:ascii="Times New Roman" w:hAnsi="Times New Roman" w:cs="Times New Roman"/>
          <w:sz w:val="24"/>
          <w:szCs w:val="24"/>
        </w:rPr>
      </w:pPr>
      <w:r w:rsidRPr="00583409">
        <w:rPr>
          <w:rFonts w:ascii="Times New Roman" w:hAnsi="Times New Roman" w:cs="Times New Roman"/>
          <w:sz w:val="24"/>
          <w:szCs w:val="24"/>
        </w:rPr>
        <w:t xml:space="preserve">Riječ je o posebnoj vrsti strukturalnog testiranja, gdje se test primjeri biraju tako da se isproba svaki „nezavisni put“ kroz dijagram toka kontrole </w:t>
      </w:r>
      <w:r w:rsidR="0049504D" w:rsidRPr="00583409">
        <w:rPr>
          <w:rFonts w:ascii="Times New Roman" w:hAnsi="Times New Roman" w:cs="Times New Roman"/>
          <w:sz w:val="24"/>
          <w:szCs w:val="24"/>
        </w:rPr>
        <w:t>testiranog dijela software</w:t>
      </w:r>
      <w:r w:rsidRPr="00583409">
        <w:rPr>
          <w:rFonts w:ascii="Times New Roman" w:hAnsi="Times New Roman" w:cs="Times New Roman"/>
          <w:sz w:val="24"/>
          <w:szCs w:val="24"/>
        </w:rPr>
        <w:t xml:space="preserve">a. Dakle najprije se mora nacrtati dijagram toka kontrole dotičnog dijela </w:t>
      </w:r>
      <w:r w:rsidR="0049504D" w:rsidRPr="00583409">
        <w:rPr>
          <w:rFonts w:ascii="Times New Roman" w:hAnsi="Times New Roman" w:cs="Times New Roman"/>
          <w:sz w:val="24"/>
          <w:szCs w:val="24"/>
        </w:rPr>
        <w:t>software</w:t>
      </w:r>
      <w:r w:rsidRPr="00583409">
        <w:rPr>
          <w:rFonts w:ascii="Times New Roman" w:hAnsi="Times New Roman" w:cs="Times New Roman"/>
          <w:sz w:val="24"/>
          <w:szCs w:val="24"/>
        </w:rPr>
        <w:t xml:space="preserve">a. Dijagram se crta tako da se naredbe </w:t>
      </w:r>
      <w:r w:rsidRPr="00583409">
        <w:rPr>
          <w:rFonts w:ascii="Times New Roman" w:hAnsi="Times New Roman" w:cs="Times New Roman"/>
          <w:i/>
          <w:sz w:val="24"/>
          <w:szCs w:val="24"/>
        </w:rPr>
        <w:t>while</w:t>
      </w:r>
      <w:r w:rsidRPr="00583409">
        <w:rPr>
          <w:rFonts w:ascii="Times New Roman" w:hAnsi="Times New Roman" w:cs="Times New Roman"/>
          <w:sz w:val="24"/>
          <w:szCs w:val="24"/>
        </w:rPr>
        <w:t xml:space="preserve"> i </w:t>
      </w:r>
      <w:r w:rsidRPr="00583409">
        <w:rPr>
          <w:rFonts w:ascii="Times New Roman" w:hAnsi="Times New Roman" w:cs="Times New Roman"/>
          <w:i/>
          <w:sz w:val="24"/>
          <w:szCs w:val="24"/>
        </w:rPr>
        <w:t>if - then - else</w:t>
      </w:r>
      <w:r w:rsidRPr="00583409">
        <w:rPr>
          <w:rFonts w:ascii="Times New Roman" w:hAnsi="Times New Roman" w:cs="Times New Roman"/>
          <w:sz w:val="24"/>
          <w:szCs w:val="24"/>
        </w:rPr>
        <w:t xml:space="preserve"> prikažu obrascima </w:t>
      </w:r>
      <w:r w:rsidR="0049504D" w:rsidRPr="00583409">
        <w:rPr>
          <w:rFonts w:ascii="Times New Roman" w:hAnsi="Times New Roman" w:cs="Times New Roman"/>
          <w:sz w:val="24"/>
          <w:szCs w:val="24"/>
        </w:rPr>
        <w:t>(Slika 3)</w:t>
      </w:r>
      <w:r w:rsidRPr="00583409">
        <w:rPr>
          <w:rFonts w:ascii="Times New Roman" w:hAnsi="Times New Roman" w:cs="Times New Roman"/>
          <w:sz w:val="24"/>
          <w:szCs w:val="24"/>
        </w:rPr>
        <w:t>, a ostale naredbe se prikažu svaka po jednim čvorom. Uočavaju se čvorovi koji predstavljaju „početak“ i „kraj“ toka kontrole. Testiranje po putovima zahtijeva da se konstruiraju takvi test primjeri koji će isprobati svaki od nezavisnih putova kroz dijagram. Nezavisni put je onaj koji ide od „početka“ do „kraja“ i prolazi bar jednim novim lukom</w:t>
      </w:r>
    </w:p>
    <w:p w14:paraId="4A97688E" w14:textId="77777777" w:rsidR="00B37F8C" w:rsidRDefault="00B37F8C" w:rsidP="00B37F8C">
      <w:pPr>
        <w:keepNext/>
      </w:pPr>
      <w:r w:rsidRPr="00FB0C50">
        <w:rPr>
          <w:rFonts w:ascii="Times New Roman" w:hAnsi="Times New Roman" w:cs="Times New Roman"/>
          <w:noProof/>
          <w:sz w:val="24"/>
          <w:szCs w:val="24"/>
          <w:lang w:eastAsia="hr-HR"/>
        </w:rPr>
        <w:drawing>
          <wp:inline distT="0" distB="0" distL="0" distR="0" wp14:anchorId="1C914C3E" wp14:editId="49C56F4A">
            <wp:extent cx="5731510" cy="225234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sci.PNG"/>
                    <pic:cNvPicPr/>
                  </pic:nvPicPr>
                  <pic:blipFill>
                    <a:blip r:embed="rId9">
                      <a:extLst>
                        <a:ext uri="{28A0092B-C50C-407E-A947-70E740481C1C}">
                          <a14:useLocalDpi xmlns:a14="http://schemas.microsoft.com/office/drawing/2010/main" val="0"/>
                        </a:ext>
                      </a:extLst>
                    </a:blip>
                    <a:stretch>
                      <a:fillRect/>
                    </a:stretch>
                  </pic:blipFill>
                  <pic:spPr>
                    <a:xfrm>
                      <a:off x="0" y="0"/>
                      <a:ext cx="5731510" cy="2252345"/>
                    </a:xfrm>
                    <a:prstGeom prst="rect">
                      <a:avLst/>
                    </a:prstGeom>
                  </pic:spPr>
                </pic:pic>
              </a:graphicData>
            </a:graphic>
          </wp:inline>
        </w:drawing>
      </w:r>
    </w:p>
    <w:p w14:paraId="43864ABF" w14:textId="0ED48EAA" w:rsidR="007B68F2" w:rsidRPr="00583409" w:rsidRDefault="00B37F8C" w:rsidP="005D5918">
      <w:pPr>
        <w:rPr>
          <w:rFonts w:ascii="Times New Roman" w:hAnsi="Times New Roman" w:cs="Times New Roman"/>
          <w:sz w:val="24"/>
          <w:szCs w:val="24"/>
        </w:rPr>
      </w:pPr>
      <w:r>
        <w:t>Obrasci za crtanje dijagrama toka kontrole</w:t>
      </w:r>
    </w:p>
    <w:p w14:paraId="76FBC988" w14:textId="77777777" w:rsidR="0049504D" w:rsidRPr="00583409" w:rsidRDefault="0049504D" w:rsidP="00583409">
      <w:pPr>
        <w:rPr>
          <w:rFonts w:ascii="Times New Roman" w:hAnsi="Times New Roman" w:cs="Times New Roman"/>
          <w:sz w:val="24"/>
          <w:szCs w:val="24"/>
        </w:rPr>
      </w:pPr>
    </w:p>
    <w:p w14:paraId="346F70F3" w14:textId="358A21F5" w:rsidR="001543A6" w:rsidRPr="001A7090" w:rsidRDefault="001A7090" w:rsidP="00583409">
      <w:pPr>
        <w:rPr>
          <w:rFonts w:ascii="Times New Roman" w:hAnsi="Times New Roman" w:cs="Times New Roman"/>
          <w:i/>
          <w:sz w:val="28"/>
          <w:szCs w:val="24"/>
        </w:rPr>
      </w:pPr>
      <w:r w:rsidRPr="001A7090">
        <w:rPr>
          <w:rFonts w:ascii="Times New Roman" w:hAnsi="Times New Roman" w:cs="Times New Roman"/>
          <w:i/>
          <w:sz w:val="28"/>
          <w:szCs w:val="24"/>
        </w:rPr>
        <w:t>Testiranje integracije</w:t>
      </w:r>
    </w:p>
    <w:p w14:paraId="324CEE93" w14:textId="77777777" w:rsidR="0049504D" w:rsidRPr="00583409" w:rsidRDefault="0049504D" w:rsidP="00583409">
      <w:pPr>
        <w:rPr>
          <w:rFonts w:ascii="Times New Roman" w:hAnsi="Times New Roman" w:cs="Times New Roman"/>
          <w:sz w:val="24"/>
          <w:szCs w:val="24"/>
        </w:rPr>
      </w:pPr>
      <w:r w:rsidRPr="00583409">
        <w:rPr>
          <w:rFonts w:ascii="Times New Roman" w:hAnsi="Times New Roman" w:cs="Times New Roman"/>
          <w:sz w:val="24"/>
          <w:szCs w:val="24"/>
        </w:rPr>
        <w:t>Testiranje integracije provodi se nakon što se manji dijelovi softwarea udruže u veću cjelinu. Cilj testiranja je otkriti greške koje nastaju zato što dijelovi na pogrešan način koriste međusobna sučelja. Kao što je prikazano na Slici 4 test primjeri se primjenjuju na cjelinu, a ne na pojedine dijelove.</w:t>
      </w:r>
    </w:p>
    <w:p w14:paraId="62E94D50" w14:textId="77777777" w:rsidR="00562EEA" w:rsidRDefault="0049504D" w:rsidP="00562EEA">
      <w:pPr>
        <w:keepNext/>
      </w:pPr>
      <w:r w:rsidRPr="00583409">
        <w:rPr>
          <w:rFonts w:ascii="Times New Roman" w:hAnsi="Times New Roman" w:cs="Times New Roman"/>
          <w:noProof/>
          <w:sz w:val="24"/>
          <w:szCs w:val="24"/>
          <w:lang w:eastAsia="hr-HR"/>
        </w:rPr>
        <w:lastRenderedPageBreak/>
        <w:drawing>
          <wp:inline distT="0" distB="0" distL="0" distR="0" wp14:anchorId="6FC67FC6" wp14:editId="36D1CC94">
            <wp:extent cx="8509635" cy="478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 integracije.PNG"/>
                    <pic:cNvPicPr/>
                  </pic:nvPicPr>
                  <pic:blipFill>
                    <a:blip r:embed="rId10">
                      <a:extLst>
                        <a:ext uri="{28A0092B-C50C-407E-A947-70E740481C1C}">
                          <a14:useLocalDpi xmlns:a14="http://schemas.microsoft.com/office/drawing/2010/main" val="0"/>
                        </a:ext>
                      </a:extLst>
                    </a:blip>
                    <a:stretch>
                      <a:fillRect/>
                    </a:stretch>
                  </pic:blipFill>
                  <pic:spPr>
                    <a:xfrm>
                      <a:off x="0" y="0"/>
                      <a:ext cx="8571407" cy="4817821"/>
                    </a:xfrm>
                    <a:prstGeom prst="rect">
                      <a:avLst/>
                    </a:prstGeom>
                  </pic:spPr>
                </pic:pic>
              </a:graphicData>
            </a:graphic>
          </wp:inline>
        </w:drawing>
      </w:r>
    </w:p>
    <w:p w14:paraId="4C693E24" w14:textId="4AE7649B" w:rsidR="0049504D" w:rsidRPr="00583409" w:rsidRDefault="00562EEA" w:rsidP="005D5918">
      <w:pPr>
        <w:rPr>
          <w:rFonts w:ascii="Times New Roman" w:hAnsi="Times New Roman" w:cs="Times New Roman"/>
          <w:sz w:val="24"/>
          <w:szCs w:val="24"/>
        </w:rPr>
      </w:pPr>
      <w:r>
        <w:t>Primjena test primjera kod testiranja integracije</w:t>
      </w:r>
    </w:p>
    <w:p w14:paraId="1910412F" w14:textId="77777777" w:rsidR="0049504D" w:rsidRPr="00583409" w:rsidRDefault="0049504D" w:rsidP="00583409">
      <w:pPr>
        <w:rPr>
          <w:rFonts w:ascii="Times New Roman" w:hAnsi="Times New Roman" w:cs="Times New Roman"/>
          <w:sz w:val="24"/>
          <w:szCs w:val="24"/>
        </w:rPr>
      </w:pPr>
      <w:r w:rsidRPr="00583409">
        <w:rPr>
          <w:rFonts w:ascii="Times New Roman" w:hAnsi="Times New Roman" w:cs="Times New Roman"/>
          <w:sz w:val="24"/>
          <w:szCs w:val="24"/>
        </w:rPr>
        <w:t>Ova vrsta testiranja osobito je važna za objektno-o</w:t>
      </w:r>
      <w:r w:rsidR="008B2207" w:rsidRPr="00583409">
        <w:rPr>
          <w:rFonts w:ascii="Times New Roman" w:hAnsi="Times New Roman" w:cs="Times New Roman"/>
          <w:sz w:val="24"/>
          <w:szCs w:val="24"/>
        </w:rPr>
        <w:t>rijentirane</w:t>
      </w:r>
      <w:r w:rsidRPr="00583409">
        <w:rPr>
          <w:rFonts w:ascii="Times New Roman" w:hAnsi="Times New Roman" w:cs="Times New Roman"/>
          <w:sz w:val="24"/>
          <w:szCs w:val="24"/>
        </w:rPr>
        <w:t xml:space="preserve"> sustave. Naime, objekti su definirani preko svojih sučelja, te se ponovo upotrebljavaju u kombinaciji s drugim objektima u drugim sustavima – tada nastaju greške čiji uzrok je interakcija objekata, a ne rad pojedinog objekta.</w:t>
      </w:r>
    </w:p>
    <w:p w14:paraId="1FA16C09" w14:textId="77777777" w:rsidR="008B2207" w:rsidRPr="00583409" w:rsidRDefault="008B2207" w:rsidP="00583409">
      <w:pPr>
        <w:rPr>
          <w:rFonts w:ascii="Times New Roman" w:hAnsi="Times New Roman" w:cs="Times New Roman"/>
          <w:sz w:val="24"/>
          <w:szCs w:val="24"/>
        </w:rPr>
      </w:pPr>
      <w:r w:rsidRPr="00583409">
        <w:rPr>
          <w:rFonts w:ascii="Times New Roman" w:hAnsi="Times New Roman" w:cs="Times New Roman"/>
          <w:sz w:val="24"/>
          <w:szCs w:val="24"/>
        </w:rPr>
        <w:t>Testiranje integracije posebno je teško zato što se greške mogu pojaviti samo u iznimnim situacijama (veliko opterećenje sustava) ili pak na neočekivanim mjestima (u sasvim drugom dijelu softwarea).</w:t>
      </w:r>
    </w:p>
    <w:p w14:paraId="0EBA6572" w14:textId="357A7EC6" w:rsidR="00A96627" w:rsidRPr="00526D2F" w:rsidRDefault="00526D2F" w:rsidP="00583409">
      <w:pPr>
        <w:rPr>
          <w:rFonts w:ascii="Times New Roman" w:hAnsi="Times New Roman" w:cs="Times New Roman"/>
          <w:i/>
          <w:sz w:val="28"/>
          <w:szCs w:val="24"/>
        </w:rPr>
      </w:pPr>
      <w:r w:rsidRPr="00526D2F">
        <w:rPr>
          <w:rFonts w:ascii="Times New Roman" w:hAnsi="Times New Roman" w:cs="Times New Roman"/>
          <w:i/>
          <w:sz w:val="28"/>
          <w:szCs w:val="24"/>
        </w:rPr>
        <w:t>Top-down i bottom-up testiranje</w:t>
      </w:r>
    </w:p>
    <w:p w14:paraId="1FD28787" w14:textId="77777777" w:rsidR="008B2207" w:rsidRPr="00583409" w:rsidRDefault="008B2207" w:rsidP="00583409">
      <w:pPr>
        <w:rPr>
          <w:rFonts w:ascii="Times New Roman" w:hAnsi="Times New Roman" w:cs="Times New Roman"/>
          <w:sz w:val="24"/>
          <w:szCs w:val="24"/>
        </w:rPr>
      </w:pPr>
      <w:r w:rsidRPr="00583409">
        <w:rPr>
          <w:rFonts w:ascii="Times New Roman" w:hAnsi="Times New Roman" w:cs="Times New Roman"/>
          <w:sz w:val="24"/>
          <w:szCs w:val="24"/>
        </w:rPr>
        <w:t>Softwareski sustavi obično sadrže nekoliko razina integracije. Na primjer: najmanje jedinke udružuju se u module, koji se spajaju u pod-sustave, koji čine sustav. Zbog više razina integracije, testiranje integracije mora se ponoviti više puta. Pritom redoslijed testiranja može biti jedan od sljedeća dva.</w:t>
      </w:r>
    </w:p>
    <w:p w14:paraId="6AA619F6" w14:textId="77777777" w:rsidR="008B2207" w:rsidRPr="00583409" w:rsidRDefault="008B2207" w:rsidP="00583409">
      <w:pPr>
        <w:rPr>
          <w:rFonts w:ascii="Times New Roman" w:hAnsi="Times New Roman" w:cs="Times New Roman"/>
          <w:sz w:val="24"/>
          <w:szCs w:val="24"/>
        </w:rPr>
      </w:pPr>
      <w:r w:rsidRPr="00583409">
        <w:rPr>
          <w:rFonts w:ascii="Times New Roman" w:hAnsi="Times New Roman" w:cs="Times New Roman"/>
          <w:sz w:val="24"/>
          <w:szCs w:val="24"/>
        </w:rPr>
        <w:t>Top-down: najprije se testira integracija na najvišoj razini, zatim na nižoj razini, … , na kraju na najnižoj razini. Pritom se nepostojeći ili netestirani dijelovi s niže razine zamjenjuju s nadomjescima - takozvanim stub-ovima. Stub ima isto sučelje kao odgovarajući dio ali vrlo ograničenu funkcionalnost.</w:t>
      </w:r>
    </w:p>
    <w:p w14:paraId="39968546" w14:textId="77777777" w:rsidR="00D242D7" w:rsidRDefault="008B2207" w:rsidP="00D242D7">
      <w:pPr>
        <w:keepNext/>
      </w:pPr>
      <w:r w:rsidRPr="00583409">
        <w:rPr>
          <w:rFonts w:ascii="Times New Roman" w:hAnsi="Times New Roman" w:cs="Times New Roman"/>
          <w:noProof/>
          <w:sz w:val="24"/>
          <w:szCs w:val="24"/>
          <w:lang w:eastAsia="hr-HR"/>
        </w:rPr>
        <w:lastRenderedPageBreak/>
        <w:drawing>
          <wp:inline distT="0" distB="0" distL="0" distR="0" wp14:anchorId="5C86963E" wp14:editId="323E9FE4">
            <wp:extent cx="5731510" cy="18567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1856740"/>
                    </a:xfrm>
                    <a:prstGeom prst="rect">
                      <a:avLst/>
                    </a:prstGeom>
                  </pic:spPr>
                </pic:pic>
              </a:graphicData>
            </a:graphic>
          </wp:inline>
        </w:drawing>
      </w:r>
    </w:p>
    <w:p w14:paraId="013EDCFF" w14:textId="2F0849EB" w:rsidR="008B2207" w:rsidRPr="00D242D7" w:rsidRDefault="00D242D7" w:rsidP="005D5918">
      <w:pPr>
        <w:rPr>
          <w:rFonts w:ascii="Times New Roman" w:hAnsi="Times New Roman" w:cs="Times New Roman"/>
          <w:sz w:val="24"/>
          <w:szCs w:val="24"/>
          <w:lang w:val="en-US"/>
        </w:rPr>
      </w:pPr>
      <w:r>
        <w:t xml:space="preserve">Testiranje integracije u </w:t>
      </w:r>
      <w:r w:rsidR="00406A44">
        <w:t>redoslijedu</w:t>
      </w:r>
      <w:r>
        <w:t xml:space="preserve"> top-down</w:t>
      </w:r>
    </w:p>
    <w:p w14:paraId="0F0DAB00" w14:textId="77777777" w:rsidR="008B2207" w:rsidRPr="00583409" w:rsidRDefault="008B2207" w:rsidP="00583409">
      <w:pPr>
        <w:rPr>
          <w:rFonts w:ascii="Times New Roman" w:hAnsi="Times New Roman" w:cs="Times New Roman"/>
          <w:sz w:val="24"/>
          <w:szCs w:val="24"/>
        </w:rPr>
      </w:pPr>
      <w:r w:rsidRPr="00583409">
        <w:rPr>
          <w:rFonts w:ascii="Times New Roman" w:hAnsi="Times New Roman" w:cs="Times New Roman"/>
          <w:sz w:val="24"/>
          <w:szCs w:val="24"/>
        </w:rPr>
        <w:t>Bottom-up: najprije se testira integracija na najnižoj razini, zatim na idućoj višoj razini, …, na kraju na najvišoj razini. Nisu potrebni stub-ovi jer za svaku iduću razinu integracije već imamo implementirane i testirane sve sastavne dijelove. Ipak, potrebni su test driver-i koji pozivaju manje dijelove softwarea i simuliraju njihovu okolinu.</w:t>
      </w:r>
    </w:p>
    <w:p w14:paraId="250BC263" w14:textId="77777777" w:rsidR="008B2207" w:rsidRPr="00583409" w:rsidRDefault="008B2207" w:rsidP="00583409">
      <w:pPr>
        <w:rPr>
          <w:rFonts w:ascii="Times New Roman" w:hAnsi="Times New Roman" w:cs="Times New Roman"/>
          <w:sz w:val="24"/>
          <w:szCs w:val="24"/>
        </w:rPr>
      </w:pPr>
      <w:r w:rsidRPr="00583409">
        <w:rPr>
          <w:rFonts w:ascii="Times New Roman" w:hAnsi="Times New Roman" w:cs="Times New Roman"/>
          <w:sz w:val="24"/>
          <w:szCs w:val="24"/>
        </w:rPr>
        <w:t>Prednost top-down redoslijeda je da on ranije otkriva eventualne greške u arhitekturi. također, psihološka prednost top-down-a je da se relativno rano dobiva sustav koji radi (doduše s ograničenom funkcionalnošću) i koji se može pokazivati. Mana top-down-a je da se troši vrijeme na izradu stub-ova.</w:t>
      </w:r>
    </w:p>
    <w:p w14:paraId="4F2D1B0B" w14:textId="77777777" w:rsidR="008B2207" w:rsidRPr="00583409" w:rsidRDefault="008B2207" w:rsidP="00583409">
      <w:pPr>
        <w:rPr>
          <w:rFonts w:ascii="Times New Roman" w:hAnsi="Times New Roman" w:cs="Times New Roman"/>
          <w:sz w:val="24"/>
          <w:szCs w:val="24"/>
        </w:rPr>
      </w:pPr>
      <w:r w:rsidRPr="00583409">
        <w:rPr>
          <w:rFonts w:ascii="Times New Roman" w:hAnsi="Times New Roman" w:cs="Times New Roman"/>
          <w:sz w:val="24"/>
          <w:szCs w:val="24"/>
        </w:rPr>
        <w:t>Prednost bottom-up redoslijeda je da se lakše uključuju gotove komponente. Također, prednost bottom-up-a je da arhitektura ne mora biti dovršena sve do zadnjeg časa. Mana bottom-up-a je da se troši vrijeme na izradu test driver-a.</w:t>
      </w:r>
    </w:p>
    <w:p w14:paraId="7469C44C" w14:textId="77777777" w:rsidR="00FB0C50" w:rsidRPr="00A32BFF" w:rsidRDefault="00FB0C50" w:rsidP="00583409">
      <w:pPr>
        <w:rPr>
          <w:rFonts w:ascii="Times New Roman" w:hAnsi="Times New Roman" w:cs="Times New Roman"/>
          <w:sz w:val="28"/>
          <w:szCs w:val="24"/>
        </w:rPr>
      </w:pPr>
      <w:bookmarkStart w:id="5" w:name="_Toc347051669"/>
      <w:r w:rsidRPr="00A32BFF">
        <w:rPr>
          <w:rFonts w:ascii="Times New Roman" w:hAnsi="Times New Roman" w:cs="Times New Roman"/>
          <w:sz w:val="28"/>
          <w:szCs w:val="24"/>
        </w:rPr>
        <w:t>ZAKLJUČAK</w:t>
      </w:r>
      <w:bookmarkEnd w:id="5"/>
    </w:p>
    <w:p w14:paraId="189C7BA4" w14:textId="77777777" w:rsidR="00FB0C50" w:rsidRPr="00583409" w:rsidRDefault="00FB0C50" w:rsidP="00583409">
      <w:pPr>
        <w:rPr>
          <w:rFonts w:ascii="Times New Roman" w:hAnsi="Times New Roman" w:cs="Times New Roman"/>
          <w:sz w:val="24"/>
          <w:szCs w:val="24"/>
        </w:rPr>
      </w:pPr>
      <w:r w:rsidRPr="00583409">
        <w:rPr>
          <w:rFonts w:ascii="Times New Roman" w:hAnsi="Times New Roman" w:cs="Times New Roman"/>
          <w:sz w:val="24"/>
          <w:szCs w:val="24"/>
        </w:rPr>
        <w:t xml:space="preserve">Testiranje programske podrške je svaka aktivnost usmjerena na procjenu osobina ili sposobnosti programa te određivanje onoga što vodi zahtijevanim rezultatima. Teškoće u razvoju programske podrške proizlaze iz složenosti programskih rješenja. Testiranje je više od običnog debugiranja. Cilj testiranja nije samo u provjeri, radi li program ispravno, nego i u procjeni kvalitete sigurnosti, procjeni pouzdanosti ili procjeni performansi gotovih programskih rješenja. Testiranje se izvodi u svim fazama životnog vijeka programa. Mogu se testirati gotova programska rješenja ili samo pojedini dijelovi. </w:t>
      </w:r>
    </w:p>
    <w:p w14:paraId="464008F0" w14:textId="77777777" w:rsidR="00FB0C50" w:rsidRPr="00583409" w:rsidRDefault="00FB0C50" w:rsidP="00583409">
      <w:pPr>
        <w:rPr>
          <w:rFonts w:ascii="Times New Roman" w:hAnsi="Times New Roman" w:cs="Times New Roman"/>
          <w:sz w:val="24"/>
          <w:szCs w:val="24"/>
        </w:rPr>
      </w:pPr>
      <w:r w:rsidRPr="00583409">
        <w:rPr>
          <w:rFonts w:ascii="Times New Roman" w:hAnsi="Times New Roman" w:cs="Times New Roman"/>
          <w:sz w:val="24"/>
          <w:szCs w:val="24"/>
        </w:rPr>
        <w:t>Tehnike koje se najčešće koriste kod testiranje su testiranje crnom kutijom, testiranje bijelom kutijom, testiranje stresa, testiranje izdržljivosti, kao i razni programi za testiranje performansi. Kako se zbog složenosti gotovih programskih rješenja nikad sa sigurnošću ne može kazati da su otkrivene i otklonjene sve greške unutar programske podrške, a samo testiranje predstavlja trošak, pitanje je kad prestati s testiranjem. Zato se može zaključiti da je testiranje programske podrške trgovina između raspoloživih novčanih sredstava, vremena i željene kvalitete.</w:t>
      </w:r>
    </w:p>
    <w:p w14:paraId="6250ECF8" w14:textId="77777777" w:rsidR="0045789F" w:rsidRPr="00583409" w:rsidRDefault="0045789F" w:rsidP="00583409">
      <w:pPr>
        <w:rPr>
          <w:rFonts w:ascii="Times New Roman" w:hAnsi="Times New Roman" w:cs="Times New Roman"/>
          <w:sz w:val="24"/>
          <w:szCs w:val="24"/>
        </w:rPr>
      </w:pPr>
      <w:bookmarkStart w:id="6" w:name="_Toc347051670"/>
      <w:r w:rsidRPr="00583409">
        <w:rPr>
          <w:rFonts w:ascii="Times New Roman" w:hAnsi="Times New Roman" w:cs="Times New Roman"/>
          <w:sz w:val="24"/>
          <w:szCs w:val="24"/>
        </w:rPr>
        <w:t>LITERATURA</w:t>
      </w:r>
      <w:bookmarkEnd w:id="6"/>
    </w:p>
    <w:p w14:paraId="559FD31D" w14:textId="77777777" w:rsidR="000441B4" w:rsidRPr="00583409" w:rsidRDefault="000441B4" w:rsidP="00583409">
      <w:pPr>
        <w:rPr>
          <w:rFonts w:ascii="Times New Roman" w:hAnsi="Times New Roman" w:cs="Times New Roman"/>
          <w:sz w:val="24"/>
          <w:szCs w:val="24"/>
        </w:rPr>
      </w:pPr>
    </w:p>
    <w:p w14:paraId="6F72E463" w14:textId="77777777" w:rsidR="000441B4" w:rsidRPr="00583409" w:rsidRDefault="000441B4" w:rsidP="00583409">
      <w:pPr>
        <w:rPr>
          <w:rFonts w:ascii="Times New Roman" w:hAnsi="Times New Roman" w:cs="Times New Roman"/>
          <w:sz w:val="24"/>
          <w:szCs w:val="24"/>
        </w:rPr>
      </w:pPr>
      <w:r w:rsidRPr="00583409">
        <w:rPr>
          <w:rFonts w:ascii="Times New Roman" w:hAnsi="Times New Roman" w:cs="Times New Roman"/>
          <w:sz w:val="24"/>
          <w:szCs w:val="24"/>
        </w:rPr>
        <w:t xml:space="preserve">http://www.croz.net/index.php/hrv/services/poslovna_analiza/testing </w:t>
      </w:r>
    </w:p>
    <w:p w14:paraId="25B0968A" w14:textId="77777777" w:rsidR="000441B4" w:rsidRPr="00583409" w:rsidRDefault="000441B4" w:rsidP="00583409">
      <w:pPr>
        <w:rPr>
          <w:rFonts w:ascii="Times New Roman" w:hAnsi="Times New Roman" w:cs="Times New Roman"/>
          <w:sz w:val="24"/>
          <w:szCs w:val="24"/>
        </w:rPr>
      </w:pPr>
      <w:r w:rsidRPr="00583409">
        <w:rPr>
          <w:rFonts w:ascii="Times New Roman" w:hAnsi="Times New Roman" w:cs="Times New Roman"/>
          <w:sz w:val="24"/>
          <w:szCs w:val="24"/>
        </w:rPr>
        <w:lastRenderedPageBreak/>
        <w:t>http://www.scribd.com/doc/27426792/Testiranje-Softvera-Rad</w:t>
      </w:r>
    </w:p>
    <w:p w14:paraId="028BE741" w14:textId="77777777" w:rsidR="000441B4" w:rsidRPr="00583409" w:rsidRDefault="000441B4" w:rsidP="00583409">
      <w:pPr>
        <w:rPr>
          <w:rFonts w:ascii="Times New Roman" w:hAnsi="Times New Roman" w:cs="Times New Roman"/>
          <w:sz w:val="24"/>
          <w:szCs w:val="24"/>
        </w:rPr>
      </w:pPr>
      <w:r w:rsidRPr="00583409">
        <w:rPr>
          <w:rFonts w:ascii="Times New Roman" w:hAnsi="Times New Roman" w:cs="Times New Roman"/>
          <w:sz w:val="24"/>
          <w:szCs w:val="24"/>
        </w:rPr>
        <w:t xml:space="preserve">http://www.compaid.com/caiinternet/ezine/cost_of_quality_1.pdf </w:t>
      </w:r>
    </w:p>
    <w:p w14:paraId="4C336827" w14:textId="77777777" w:rsidR="000441B4" w:rsidRPr="00583409" w:rsidRDefault="000441B4" w:rsidP="00583409">
      <w:pPr>
        <w:rPr>
          <w:rFonts w:ascii="Times New Roman" w:hAnsi="Times New Roman" w:cs="Times New Roman"/>
          <w:sz w:val="24"/>
          <w:szCs w:val="24"/>
        </w:rPr>
      </w:pPr>
      <w:r w:rsidRPr="00583409">
        <w:rPr>
          <w:rFonts w:ascii="Times New Roman" w:hAnsi="Times New Roman" w:cs="Times New Roman"/>
          <w:sz w:val="24"/>
          <w:szCs w:val="24"/>
        </w:rPr>
        <w:t xml:space="preserve">http://web.efzg.hr/dok//inf/pozgaj/pisani%20materijali/T09%20Testiranje.pdf </w:t>
      </w:r>
    </w:p>
    <w:p w14:paraId="6B2F7B35" w14:textId="77777777" w:rsidR="0045789F" w:rsidRPr="00583409" w:rsidRDefault="000441B4" w:rsidP="00583409">
      <w:pPr>
        <w:rPr>
          <w:rFonts w:ascii="Times New Roman" w:hAnsi="Times New Roman" w:cs="Times New Roman"/>
          <w:sz w:val="24"/>
          <w:szCs w:val="24"/>
        </w:rPr>
      </w:pPr>
      <w:r w:rsidRPr="00583409">
        <w:rPr>
          <w:rFonts w:ascii="Times New Roman" w:hAnsi="Times New Roman" w:cs="Times New Roman"/>
          <w:sz w:val="24"/>
          <w:szCs w:val="24"/>
        </w:rPr>
        <w:t>http://en.wikipedia.org/wiki/Software_testing</w:t>
      </w:r>
    </w:p>
    <w:p w14:paraId="17968556" w14:textId="77777777" w:rsidR="00517B68" w:rsidRPr="00583409" w:rsidRDefault="00517B68" w:rsidP="00583409">
      <w:pPr>
        <w:rPr>
          <w:rFonts w:ascii="Times New Roman" w:hAnsi="Times New Roman" w:cs="Times New Roman"/>
          <w:sz w:val="24"/>
          <w:szCs w:val="24"/>
        </w:rPr>
      </w:pPr>
    </w:p>
    <w:sectPr w:rsidR="00517B68" w:rsidRPr="0058340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69738" w14:textId="77777777" w:rsidR="006D74E0" w:rsidRDefault="006D74E0" w:rsidP="00004A13">
      <w:pPr>
        <w:spacing w:after="0" w:line="240" w:lineRule="auto"/>
      </w:pPr>
      <w:r>
        <w:separator/>
      </w:r>
    </w:p>
  </w:endnote>
  <w:endnote w:type="continuationSeparator" w:id="0">
    <w:p w14:paraId="0038A91A" w14:textId="77777777" w:rsidR="006D74E0" w:rsidRDefault="006D74E0" w:rsidP="0000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5E36D" w14:textId="77777777" w:rsidR="006D74E0" w:rsidRDefault="006D74E0" w:rsidP="00004A13">
      <w:pPr>
        <w:spacing w:after="0" w:line="240" w:lineRule="auto"/>
      </w:pPr>
      <w:r>
        <w:separator/>
      </w:r>
    </w:p>
  </w:footnote>
  <w:footnote w:type="continuationSeparator" w:id="0">
    <w:p w14:paraId="58562881" w14:textId="77777777" w:rsidR="006D74E0" w:rsidRDefault="006D74E0" w:rsidP="00004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4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A2828"/>
    <w:multiLevelType w:val="hybridMultilevel"/>
    <w:tmpl w:val="78003A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445DB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1112C6"/>
    <w:multiLevelType w:val="hybridMultilevel"/>
    <w:tmpl w:val="C17C6A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6316191"/>
    <w:multiLevelType w:val="hybridMultilevel"/>
    <w:tmpl w:val="A44C91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D62799"/>
    <w:multiLevelType w:val="hybridMultilevel"/>
    <w:tmpl w:val="4B2645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8B24F0"/>
    <w:multiLevelType w:val="hybridMultilevel"/>
    <w:tmpl w:val="6478E0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A422E3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8D789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C60636"/>
    <w:multiLevelType w:val="hybridMultilevel"/>
    <w:tmpl w:val="E0DCF0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7AC6144"/>
    <w:multiLevelType w:val="hybridMultilevel"/>
    <w:tmpl w:val="63925B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4D0720"/>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9"/>
  </w:num>
  <w:num w:numId="2">
    <w:abstractNumId w:val="4"/>
  </w:num>
  <w:num w:numId="3">
    <w:abstractNumId w:val="3"/>
  </w:num>
  <w:num w:numId="4">
    <w:abstractNumId w:val="6"/>
  </w:num>
  <w:num w:numId="5">
    <w:abstractNumId w:val="1"/>
  </w:num>
  <w:num w:numId="6">
    <w:abstractNumId w:val="10"/>
  </w:num>
  <w:num w:numId="7">
    <w:abstractNumId w:val="7"/>
  </w:num>
  <w:num w:numId="8">
    <w:abstractNumId w:val="8"/>
  </w:num>
  <w:num w:numId="9">
    <w:abstractNumId w:val="2"/>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DE"/>
    <w:rsid w:val="00004A13"/>
    <w:rsid w:val="00024305"/>
    <w:rsid w:val="000441B4"/>
    <w:rsid w:val="0010669F"/>
    <w:rsid w:val="00153549"/>
    <w:rsid w:val="001543A6"/>
    <w:rsid w:val="001A45D4"/>
    <w:rsid w:val="001A7090"/>
    <w:rsid w:val="0026718A"/>
    <w:rsid w:val="002D0166"/>
    <w:rsid w:val="002F14E1"/>
    <w:rsid w:val="00406A44"/>
    <w:rsid w:val="0045789F"/>
    <w:rsid w:val="004769EC"/>
    <w:rsid w:val="0049504D"/>
    <w:rsid w:val="00512DA4"/>
    <w:rsid w:val="00517B68"/>
    <w:rsid w:val="00526D2F"/>
    <w:rsid w:val="00562EEA"/>
    <w:rsid w:val="00574626"/>
    <w:rsid w:val="00583409"/>
    <w:rsid w:val="005D5918"/>
    <w:rsid w:val="00630AC9"/>
    <w:rsid w:val="00652650"/>
    <w:rsid w:val="00656E8F"/>
    <w:rsid w:val="006623DE"/>
    <w:rsid w:val="00681908"/>
    <w:rsid w:val="006D74E0"/>
    <w:rsid w:val="006F6C66"/>
    <w:rsid w:val="007B68F2"/>
    <w:rsid w:val="007D43CC"/>
    <w:rsid w:val="007D4C70"/>
    <w:rsid w:val="007F2A6A"/>
    <w:rsid w:val="008927FE"/>
    <w:rsid w:val="008B2207"/>
    <w:rsid w:val="00912081"/>
    <w:rsid w:val="009870E4"/>
    <w:rsid w:val="00993157"/>
    <w:rsid w:val="009C5814"/>
    <w:rsid w:val="009E4937"/>
    <w:rsid w:val="00A23FCA"/>
    <w:rsid w:val="00A32BFF"/>
    <w:rsid w:val="00A96627"/>
    <w:rsid w:val="00B21EA6"/>
    <w:rsid w:val="00B37F8C"/>
    <w:rsid w:val="00B47B58"/>
    <w:rsid w:val="00C25EDE"/>
    <w:rsid w:val="00C40208"/>
    <w:rsid w:val="00C96590"/>
    <w:rsid w:val="00CB52F4"/>
    <w:rsid w:val="00CC437E"/>
    <w:rsid w:val="00D242D7"/>
    <w:rsid w:val="00D70336"/>
    <w:rsid w:val="00EA12AF"/>
    <w:rsid w:val="00EF485B"/>
    <w:rsid w:val="00FB0C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C0CB"/>
  <w15:chartTrackingRefBased/>
  <w15:docId w15:val="{EF5183B7-646C-4680-9D94-8A2FFAAC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6623DE"/>
    <w:pPr>
      <w:keepNext/>
      <w:keepLines/>
      <w:numPr>
        <w:numId w:val="1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656E8F"/>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1543A6"/>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semiHidden/>
    <w:unhideWhenUsed/>
    <w:qFormat/>
    <w:rsid w:val="00004A13"/>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semiHidden/>
    <w:unhideWhenUsed/>
    <w:qFormat/>
    <w:rsid w:val="00004A13"/>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semiHidden/>
    <w:unhideWhenUsed/>
    <w:qFormat/>
    <w:rsid w:val="00004A13"/>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semiHidden/>
    <w:unhideWhenUsed/>
    <w:qFormat/>
    <w:rsid w:val="00004A13"/>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semiHidden/>
    <w:unhideWhenUsed/>
    <w:qFormat/>
    <w:rsid w:val="00004A13"/>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004A13"/>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623DE"/>
    <w:rPr>
      <w:rFonts w:asciiTheme="majorHAnsi" w:eastAsiaTheme="majorEastAsia" w:hAnsiTheme="majorHAnsi" w:cstheme="majorBidi"/>
      <w:color w:val="2E74B5" w:themeColor="accent1" w:themeShade="BF"/>
      <w:sz w:val="32"/>
      <w:szCs w:val="32"/>
    </w:rPr>
  </w:style>
  <w:style w:type="paragraph" w:styleId="Odlomakpopisa">
    <w:name w:val="List Paragraph"/>
    <w:basedOn w:val="Normal"/>
    <w:uiPriority w:val="34"/>
    <w:qFormat/>
    <w:rsid w:val="007D43CC"/>
    <w:pPr>
      <w:ind w:left="720"/>
      <w:contextualSpacing/>
    </w:pPr>
  </w:style>
  <w:style w:type="paragraph" w:styleId="Opisslike">
    <w:name w:val="caption"/>
    <w:basedOn w:val="Normal"/>
    <w:next w:val="Normal"/>
    <w:uiPriority w:val="35"/>
    <w:unhideWhenUsed/>
    <w:qFormat/>
    <w:rsid w:val="00CB52F4"/>
    <w:pPr>
      <w:spacing w:after="200" w:line="240" w:lineRule="auto"/>
    </w:pPr>
    <w:rPr>
      <w:i/>
      <w:iCs/>
      <w:color w:val="44546A" w:themeColor="text2"/>
      <w:sz w:val="18"/>
      <w:szCs w:val="18"/>
    </w:rPr>
  </w:style>
  <w:style w:type="character" w:customStyle="1" w:styleId="Naslov2Char">
    <w:name w:val="Naslov 2 Char"/>
    <w:basedOn w:val="Zadanifontodlomka"/>
    <w:link w:val="Naslov2"/>
    <w:uiPriority w:val="9"/>
    <w:rsid w:val="00656E8F"/>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1543A6"/>
    <w:rPr>
      <w:rFonts w:asciiTheme="majorHAnsi" w:eastAsiaTheme="majorEastAsia" w:hAnsiTheme="majorHAnsi" w:cstheme="majorBidi"/>
      <w:color w:val="1F4D78" w:themeColor="accent1" w:themeShade="7F"/>
      <w:sz w:val="24"/>
      <w:szCs w:val="24"/>
    </w:rPr>
  </w:style>
  <w:style w:type="paragraph" w:styleId="TOCNaslov">
    <w:name w:val="TOC Heading"/>
    <w:basedOn w:val="Naslov1"/>
    <w:next w:val="Normal"/>
    <w:uiPriority w:val="39"/>
    <w:unhideWhenUsed/>
    <w:qFormat/>
    <w:rsid w:val="00FB0C50"/>
    <w:pPr>
      <w:numPr>
        <w:numId w:val="0"/>
      </w:numPr>
      <w:outlineLvl w:val="9"/>
    </w:pPr>
    <w:rPr>
      <w:lang w:val="en-US"/>
    </w:rPr>
  </w:style>
  <w:style w:type="paragraph" w:styleId="Sadraj1">
    <w:name w:val="toc 1"/>
    <w:basedOn w:val="Normal"/>
    <w:next w:val="Normal"/>
    <w:autoRedefine/>
    <w:uiPriority w:val="39"/>
    <w:unhideWhenUsed/>
    <w:rsid w:val="00FB0C50"/>
    <w:pPr>
      <w:spacing w:after="100"/>
    </w:pPr>
  </w:style>
  <w:style w:type="paragraph" w:styleId="Sadraj2">
    <w:name w:val="toc 2"/>
    <w:basedOn w:val="Normal"/>
    <w:next w:val="Normal"/>
    <w:autoRedefine/>
    <w:uiPriority w:val="39"/>
    <w:unhideWhenUsed/>
    <w:rsid w:val="00FB0C50"/>
    <w:pPr>
      <w:spacing w:after="100"/>
      <w:ind w:left="220"/>
    </w:pPr>
  </w:style>
  <w:style w:type="paragraph" w:styleId="Sadraj3">
    <w:name w:val="toc 3"/>
    <w:basedOn w:val="Normal"/>
    <w:next w:val="Normal"/>
    <w:autoRedefine/>
    <w:uiPriority w:val="39"/>
    <w:unhideWhenUsed/>
    <w:rsid w:val="00FB0C50"/>
    <w:pPr>
      <w:spacing w:after="100"/>
      <w:ind w:left="440"/>
    </w:pPr>
  </w:style>
  <w:style w:type="character" w:styleId="Hiperveza">
    <w:name w:val="Hyperlink"/>
    <w:basedOn w:val="Zadanifontodlomka"/>
    <w:uiPriority w:val="99"/>
    <w:unhideWhenUsed/>
    <w:rsid w:val="00FB0C50"/>
    <w:rPr>
      <w:color w:val="0563C1" w:themeColor="hyperlink"/>
      <w:u w:val="single"/>
    </w:rPr>
  </w:style>
  <w:style w:type="paragraph" w:styleId="Naslov">
    <w:name w:val="Title"/>
    <w:basedOn w:val="Normal"/>
    <w:next w:val="Normal"/>
    <w:link w:val="NaslovChar"/>
    <w:uiPriority w:val="10"/>
    <w:qFormat/>
    <w:rsid w:val="00004A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04A13"/>
    <w:rPr>
      <w:rFonts w:asciiTheme="majorHAnsi" w:eastAsiaTheme="majorEastAsia" w:hAnsiTheme="majorHAnsi" w:cstheme="majorBidi"/>
      <w:spacing w:val="-10"/>
      <w:kern w:val="28"/>
      <w:sz w:val="56"/>
      <w:szCs w:val="56"/>
    </w:rPr>
  </w:style>
  <w:style w:type="character" w:customStyle="1" w:styleId="Naslov4Char">
    <w:name w:val="Naslov 4 Char"/>
    <w:basedOn w:val="Zadanifontodlomka"/>
    <w:link w:val="Naslov4"/>
    <w:uiPriority w:val="9"/>
    <w:semiHidden/>
    <w:rsid w:val="00004A13"/>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semiHidden/>
    <w:rsid w:val="00004A13"/>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semiHidden/>
    <w:rsid w:val="00004A13"/>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semiHidden/>
    <w:rsid w:val="00004A13"/>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semiHidden/>
    <w:rsid w:val="00004A13"/>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004A13"/>
    <w:rPr>
      <w:rFonts w:asciiTheme="majorHAnsi" w:eastAsiaTheme="majorEastAsia" w:hAnsiTheme="majorHAnsi" w:cstheme="majorBidi"/>
      <w:i/>
      <w:iCs/>
      <w:color w:val="272727" w:themeColor="text1" w:themeTint="D8"/>
      <w:sz w:val="21"/>
      <w:szCs w:val="21"/>
    </w:rPr>
  </w:style>
  <w:style w:type="paragraph" w:styleId="Zaglavlje">
    <w:name w:val="header"/>
    <w:basedOn w:val="Normal"/>
    <w:link w:val="ZaglavljeChar"/>
    <w:uiPriority w:val="99"/>
    <w:unhideWhenUsed/>
    <w:rsid w:val="00004A13"/>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004A13"/>
  </w:style>
  <w:style w:type="paragraph" w:styleId="Podnoje">
    <w:name w:val="footer"/>
    <w:basedOn w:val="Normal"/>
    <w:link w:val="PodnojeChar"/>
    <w:uiPriority w:val="99"/>
    <w:unhideWhenUsed/>
    <w:rsid w:val="00004A13"/>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004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Documents\Custom%20Office%20Templates\semin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EA77E-1EAE-4D28-BB52-47577DE5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Template>
  <TotalTime>2</TotalTime>
  <Pages>8</Pages>
  <Words>1927</Words>
  <Characters>10988</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Grubač</dc:creator>
  <cp:keywords/>
  <dc:description/>
  <cp:lastModifiedBy>Mila</cp:lastModifiedBy>
  <cp:revision>3</cp:revision>
  <dcterms:created xsi:type="dcterms:W3CDTF">2019-05-26T18:04:00Z</dcterms:created>
  <dcterms:modified xsi:type="dcterms:W3CDTF">2019-05-26T18:08:00Z</dcterms:modified>
</cp:coreProperties>
</file>